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3D49" w14:textId="2CBB56FD" w:rsidR="00B41A05" w:rsidRDefault="00CB0872" w:rsidP="00B41A05">
      <w:pPr>
        <w:pStyle w:val="a5"/>
        <w:spacing w:before="108" w:after="108"/>
        <w:jc w:val="center"/>
        <w:rPr>
          <w:lang w:eastAsia="ja-JP"/>
        </w:rPr>
      </w:pPr>
      <w:r>
        <w:rPr>
          <w:noProof/>
        </w:rPr>
        <w:drawing>
          <wp:anchor distT="0" distB="0" distL="114300" distR="114300" simplePos="0" relativeHeight="251658240" behindDoc="0" locked="0" layoutInCell="1" allowOverlap="1" wp14:anchorId="4C8FA7B2" wp14:editId="4B15C315">
            <wp:simplePos x="0" y="0"/>
            <wp:positionH relativeFrom="margin">
              <wp:align>right</wp:align>
            </wp:positionH>
            <wp:positionV relativeFrom="paragraph">
              <wp:posOffset>-6161</wp:posOffset>
            </wp:positionV>
            <wp:extent cx="719455" cy="719455"/>
            <wp:effectExtent l="0" t="0" r="4445" b="4445"/>
            <wp:wrapNone/>
            <wp:docPr id="11494515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roofErr w:type="spellStart"/>
      <w:r w:rsidR="00B41A05">
        <w:rPr>
          <w:rFonts w:hint="eastAsia"/>
        </w:rPr>
        <w:t>申し込み用紙兼確認事項</w:t>
      </w:r>
      <w:proofErr w:type="spellEnd"/>
      <w:r w:rsidR="00027F4E">
        <w:rPr>
          <w:rFonts w:hint="eastAsia"/>
          <w:lang w:eastAsia="ja-JP"/>
        </w:rPr>
        <w:t>（支部</w:t>
      </w:r>
      <w:proofErr w:type="spellStart"/>
      <w:r w:rsidR="00027F4E">
        <w:rPr>
          <w:rFonts w:hint="eastAsia"/>
          <w:lang w:eastAsia="ja-JP"/>
        </w:rPr>
        <w:t>HP</w:t>
      </w:r>
      <w:r w:rsidR="00027F4E">
        <w:rPr>
          <w:rFonts w:hint="eastAsia"/>
          <w:lang w:eastAsia="ja-JP"/>
        </w:rPr>
        <w:t>より、メール回答も可</w:t>
      </w:r>
      <w:proofErr w:type="spellEnd"/>
      <w:r w:rsidR="00027F4E">
        <w:rPr>
          <w:rFonts w:hint="eastAsia"/>
          <w:lang w:eastAsia="ja-JP"/>
        </w:rPr>
        <w:t xml:space="preserve"> </w:t>
      </w:r>
      <w:r w:rsidR="00027F4E">
        <w:rPr>
          <w:rFonts w:hint="eastAsia"/>
          <w:lang w:eastAsia="ja-JP"/>
        </w:rPr>
        <w:t>右記</w:t>
      </w:r>
      <w:proofErr w:type="spellStart"/>
      <w:r w:rsidR="00027F4E">
        <w:rPr>
          <w:rFonts w:hint="eastAsia"/>
          <w:lang w:eastAsia="ja-JP"/>
        </w:rPr>
        <w:t>QR</w:t>
      </w:r>
      <w:r w:rsidR="00027F4E">
        <w:rPr>
          <w:rFonts w:hint="eastAsia"/>
          <w:lang w:eastAsia="ja-JP"/>
        </w:rPr>
        <w:t>参照</w:t>
      </w:r>
      <w:proofErr w:type="spellEnd"/>
      <w:r w:rsidR="00027F4E">
        <w:rPr>
          <w:rFonts w:hint="eastAsia"/>
          <w:lang w:eastAsia="ja-JP"/>
        </w:rPr>
        <w:t>）</w:t>
      </w:r>
    </w:p>
    <w:p w14:paraId="0E19BFFE" w14:textId="654BEC76" w:rsidR="00B41A05" w:rsidRDefault="00B41A05" w:rsidP="00B41A05">
      <w:pPr>
        <w:pStyle w:val="5"/>
        <w:spacing w:before="108"/>
        <w:rPr>
          <w:lang w:eastAsia="ja-JP"/>
        </w:rPr>
      </w:pPr>
      <w:r>
        <w:rPr>
          <w:rFonts w:hint="eastAsia"/>
          <w:lang w:eastAsia="ja-JP"/>
        </w:rPr>
        <w:t>6</w:t>
      </w:r>
      <w:r>
        <w:rPr>
          <w:rFonts w:hint="eastAsia"/>
          <w:lang w:eastAsia="ja-JP"/>
        </w:rPr>
        <w:t>月</w:t>
      </w:r>
      <w:r>
        <w:rPr>
          <w:rFonts w:hint="eastAsia"/>
          <w:lang w:eastAsia="ja-JP"/>
        </w:rPr>
        <w:t>28</w:t>
      </w:r>
      <w:r>
        <w:rPr>
          <w:rFonts w:hint="eastAsia"/>
          <w:lang w:eastAsia="ja-JP"/>
        </w:rPr>
        <w:t>日の事業所交流会への参加</w:t>
      </w:r>
    </w:p>
    <w:p w14:paraId="023BA2DC" w14:textId="3406EABB" w:rsidR="00B41A05" w:rsidRDefault="00B41A05" w:rsidP="00B41A05">
      <w:pPr>
        <w:pStyle w:val="172"/>
        <w:ind w:firstLineChars="100" w:firstLine="240"/>
      </w:pPr>
      <w:r>
        <w:rPr>
          <w:rFonts w:hint="eastAsia"/>
        </w:rPr>
        <w:t>会場規模の都合上、各社</w:t>
      </w:r>
      <w:r>
        <w:rPr>
          <w:rFonts w:hint="eastAsia"/>
        </w:rPr>
        <w:t>2</w:t>
      </w:r>
      <w:r>
        <w:rPr>
          <w:rFonts w:hint="eastAsia"/>
        </w:rPr>
        <w:t>人までとさせていただきます。参加者氏名をご記入ください</w:t>
      </w:r>
    </w:p>
    <w:p w14:paraId="028373B5" w14:textId="0B8F9C24" w:rsidR="00B41A05" w:rsidRPr="00A744F7" w:rsidRDefault="00B41A05" w:rsidP="00B41A05">
      <w:pPr>
        <w:pBdr>
          <w:top w:val="single" w:sz="4" w:space="1" w:color="auto"/>
          <w:left w:val="single" w:sz="4" w:space="4" w:color="auto"/>
          <w:bottom w:val="single" w:sz="4" w:space="1" w:color="auto"/>
          <w:right w:val="single" w:sz="4" w:space="4" w:color="auto"/>
        </w:pBdr>
        <w:rPr>
          <w:lang w:val="x-none"/>
        </w:rPr>
      </w:pPr>
    </w:p>
    <w:p w14:paraId="1DB3D2F3" w14:textId="77777777" w:rsidR="00B41A05" w:rsidRDefault="00B41A05" w:rsidP="00B41A05">
      <w:pPr>
        <w:pBdr>
          <w:top w:val="single" w:sz="4" w:space="1" w:color="auto"/>
          <w:left w:val="single" w:sz="4" w:space="4" w:color="auto"/>
          <w:bottom w:val="single" w:sz="4" w:space="1" w:color="auto"/>
          <w:right w:val="single" w:sz="4" w:space="4" w:color="auto"/>
        </w:pBdr>
        <w:rPr>
          <w:lang w:val="x-none"/>
        </w:rPr>
      </w:pPr>
    </w:p>
    <w:p w14:paraId="25A35582" w14:textId="73C131D6" w:rsidR="00B41A05" w:rsidRDefault="00B41A05" w:rsidP="00B41A05">
      <w:pPr>
        <w:pStyle w:val="5"/>
        <w:spacing w:before="108"/>
        <w:rPr>
          <w:lang w:eastAsia="ja-JP"/>
        </w:rPr>
      </w:pPr>
      <w:r>
        <w:rPr>
          <w:rFonts w:hint="eastAsia"/>
          <w:lang w:eastAsia="ja-JP"/>
        </w:rPr>
        <w:t>6</w:t>
      </w:r>
      <w:r>
        <w:rPr>
          <w:rFonts w:hint="eastAsia"/>
          <w:lang w:eastAsia="ja-JP"/>
        </w:rPr>
        <w:t>月</w:t>
      </w:r>
      <w:r>
        <w:rPr>
          <w:rFonts w:hint="eastAsia"/>
          <w:lang w:eastAsia="ja-JP"/>
        </w:rPr>
        <w:t>28</w:t>
      </w:r>
      <w:r>
        <w:rPr>
          <w:rFonts w:hint="eastAsia"/>
          <w:lang w:eastAsia="ja-JP"/>
        </w:rPr>
        <w:t>日の事業所交流会の資料について</w:t>
      </w:r>
      <w:r w:rsidR="00A744F7">
        <w:rPr>
          <w:rFonts w:hint="eastAsia"/>
          <w:lang w:eastAsia="ja-JP"/>
        </w:rPr>
        <w:t>①</w:t>
      </w:r>
      <w:r w:rsidR="004D2206">
        <w:rPr>
          <w:rFonts w:hint="eastAsia"/>
          <w:lang w:eastAsia="ja-JP"/>
        </w:rPr>
        <w:t>（自社の</w:t>
      </w:r>
      <w:proofErr w:type="spellStart"/>
      <w:r w:rsidR="004D2206">
        <w:rPr>
          <w:rFonts w:hint="eastAsia"/>
          <w:lang w:eastAsia="ja-JP"/>
        </w:rPr>
        <w:t>PR</w:t>
      </w:r>
      <w:r w:rsidR="004D2206">
        <w:rPr>
          <w:rFonts w:hint="eastAsia"/>
          <w:lang w:eastAsia="ja-JP"/>
        </w:rPr>
        <w:t>タイムで使う資料</w:t>
      </w:r>
      <w:proofErr w:type="spellEnd"/>
      <w:r w:rsidR="004D2206">
        <w:rPr>
          <w:rFonts w:hint="eastAsia"/>
          <w:lang w:eastAsia="ja-JP"/>
        </w:rPr>
        <w:t>）</w:t>
      </w:r>
    </w:p>
    <w:p w14:paraId="54F11B17" w14:textId="4D4CA8B0" w:rsidR="00B41A05" w:rsidRDefault="00B41A05" w:rsidP="00B41A05">
      <w:pPr>
        <w:pStyle w:val="172"/>
        <w:ind w:firstLineChars="100" w:firstLine="240"/>
      </w:pPr>
      <w:r w:rsidRPr="000E039F">
        <w:rPr>
          <w:rFonts w:hint="eastAsia"/>
        </w:rPr>
        <w:t>画像や動画</w:t>
      </w:r>
      <w:r>
        <w:rPr>
          <w:rFonts w:hint="eastAsia"/>
        </w:rPr>
        <w:t>を事前にご準備いただき、</w:t>
      </w:r>
      <w:r w:rsidRPr="00027F4E">
        <w:rPr>
          <w:rFonts w:hint="eastAsia"/>
          <w:b/>
          <w:bCs/>
          <w:color w:val="FF0000"/>
        </w:rPr>
        <w:t>第一次集約</w:t>
      </w:r>
      <w:r w:rsidRPr="00027F4E">
        <w:rPr>
          <w:rFonts w:hint="eastAsia"/>
          <w:b/>
          <w:bCs/>
          <w:color w:val="FF0000"/>
        </w:rPr>
        <w:t>5</w:t>
      </w:r>
      <w:r w:rsidRPr="00027F4E">
        <w:rPr>
          <w:rFonts w:hint="eastAsia"/>
          <w:b/>
          <w:bCs/>
          <w:color w:val="FF0000"/>
        </w:rPr>
        <w:t>月</w:t>
      </w:r>
      <w:r w:rsidRPr="00027F4E">
        <w:rPr>
          <w:rFonts w:hint="eastAsia"/>
          <w:b/>
          <w:bCs/>
          <w:color w:val="FF0000"/>
        </w:rPr>
        <w:t>27</w:t>
      </w:r>
      <w:r w:rsidRPr="00027F4E">
        <w:rPr>
          <w:rFonts w:hint="eastAsia"/>
          <w:b/>
          <w:bCs/>
          <w:color w:val="FF0000"/>
        </w:rPr>
        <w:t>日㊊、</w:t>
      </w:r>
      <w:proofErr w:type="spellStart"/>
      <w:r w:rsidRPr="00027F4E">
        <w:rPr>
          <w:rFonts w:hint="eastAsia"/>
          <w:b/>
          <w:bCs/>
          <w:color w:val="FF0000"/>
        </w:rPr>
        <w:t>最終集約</w:t>
      </w:r>
      <w:proofErr w:type="spellEnd"/>
      <w:r w:rsidRPr="00027F4E">
        <w:rPr>
          <w:rFonts w:hint="eastAsia"/>
          <w:b/>
          <w:bCs/>
          <w:color w:val="FF0000"/>
        </w:rPr>
        <w:t>6</w:t>
      </w:r>
      <w:r w:rsidRPr="00027F4E">
        <w:rPr>
          <w:rFonts w:hint="eastAsia"/>
          <w:b/>
          <w:bCs/>
          <w:color w:val="FF0000"/>
        </w:rPr>
        <w:t>月</w:t>
      </w:r>
      <w:r w:rsidRPr="00027F4E">
        <w:rPr>
          <w:rFonts w:hint="eastAsia"/>
          <w:b/>
          <w:bCs/>
          <w:color w:val="FF0000"/>
        </w:rPr>
        <w:t>24</w:t>
      </w:r>
      <w:r w:rsidRPr="00027F4E">
        <w:rPr>
          <w:rFonts w:hint="eastAsia"/>
          <w:b/>
          <w:bCs/>
          <w:color w:val="FF0000"/>
        </w:rPr>
        <w:t>日㊊</w:t>
      </w:r>
      <w:r>
        <w:rPr>
          <w:rFonts w:hint="eastAsia"/>
        </w:rPr>
        <w:t>までに、担当書記までメール（</w:t>
      </w:r>
      <w:r>
        <w:rPr>
          <w:rFonts w:hint="eastAsia"/>
        </w:rPr>
        <w:t>abe7968@gmail.com</w:t>
      </w:r>
      <w:r>
        <w:rPr>
          <w:rFonts w:hint="eastAsia"/>
        </w:rPr>
        <w:t>）をお願いします。</w:t>
      </w:r>
    </w:p>
    <w:p w14:paraId="3C758E21" w14:textId="2A15BD2B" w:rsidR="00B41A05" w:rsidRPr="00B41A05" w:rsidRDefault="00B41A05" w:rsidP="00B41A05">
      <w:pPr>
        <w:pStyle w:val="172"/>
        <w:ind w:firstLineChars="100" w:firstLine="240"/>
      </w:pPr>
      <w:r>
        <w:rPr>
          <w:rFonts w:hint="eastAsia"/>
        </w:rPr>
        <w:t>画像や動画は、現場の様子、職場の様子、完成予想図や図面等、内容</w:t>
      </w:r>
      <w:r w:rsidR="00372BA9">
        <w:rPr>
          <w:rFonts w:hint="eastAsia"/>
        </w:rPr>
        <w:t>や量は</w:t>
      </w:r>
      <w:r>
        <w:rPr>
          <w:rFonts w:hint="eastAsia"/>
        </w:rPr>
        <w:t>問いません。</w:t>
      </w:r>
      <w:proofErr w:type="spellStart"/>
      <w:r w:rsidR="004D2206">
        <w:rPr>
          <w:rFonts w:hint="eastAsia"/>
        </w:rPr>
        <w:t>Wi-Fi</w:t>
      </w:r>
      <w:r>
        <w:rPr>
          <w:rFonts w:hint="eastAsia"/>
        </w:rPr>
        <w:t>もあるので、自社の</w:t>
      </w:r>
      <w:r>
        <w:rPr>
          <w:rFonts w:hint="eastAsia"/>
        </w:rPr>
        <w:t>HP</w:t>
      </w:r>
      <w:r>
        <w:rPr>
          <w:rFonts w:hint="eastAsia"/>
        </w:rPr>
        <w:t>を使っ</w:t>
      </w:r>
      <w:r w:rsidR="004D2206">
        <w:rPr>
          <w:rFonts w:hint="eastAsia"/>
        </w:rPr>
        <w:t>て</w:t>
      </w:r>
      <w:r>
        <w:rPr>
          <w:rFonts w:hint="eastAsia"/>
        </w:rPr>
        <w:t>紹介</w:t>
      </w:r>
      <w:r w:rsidR="004D2206">
        <w:rPr>
          <w:rFonts w:hint="eastAsia"/>
        </w:rPr>
        <w:t>していただい</w:t>
      </w:r>
      <w:r>
        <w:rPr>
          <w:rFonts w:hint="eastAsia"/>
        </w:rPr>
        <w:t>でも構いません。画像は</w:t>
      </w:r>
      <w:r>
        <w:rPr>
          <w:rFonts w:hint="eastAsia"/>
        </w:rPr>
        <w:t>PDF</w:t>
      </w:r>
      <w:r>
        <w:rPr>
          <w:rFonts w:hint="eastAsia"/>
        </w:rPr>
        <w:t>か</w:t>
      </w:r>
      <w:proofErr w:type="spellEnd"/>
      <w:r>
        <w:rPr>
          <w:rFonts w:hint="eastAsia"/>
        </w:rPr>
        <w:t>JPEG</w:t>
      </w:r>
      <w:r>
        <w:rPr>
          <w:rFonts w:hint="eastAsia"/>
        </w:rPr>
        <w:t>でお願いします。わからない方はとりあえずメールで送ってください。</w:t>
      </w:r>
      <w:r w:rsidR="004D2206">
        <w:rPr>
          <w:rFonts w:hint="eastAsia"/>
        </w:rPr>
        <w:t>また、プリントアウトしたものや写真を郵送していただいてもかまいません。（こちらでデータ化します）</w:t>
      </w:r>
    </w:p>
    <w:p w14:paraId="5C3F3AB6" w14:textId="5B329449" w:rsidR="00A744F7" w:rsidRDefault="00A744F7" w:rsidP="00B41A05">
      <w:pPr>
        <w:pStyle w:val="5"/>
        <w:spacing w:before="108"/>
        <w:rPr>
          <w:lang w:eastAsia="ja-JP"/>
        </w:rPr>
      </w:pPr>
      <w:r>
        <w:rPr>
          <w:rFonts w:hint="eastAsia"/>
          <w:lang w:eastAsia="ja-JP"/>
        </w:rPr>
        <w:t>6</w:t>
      </w:r>
      <w:r>
        <w:rPr>
          <w:rFonts w:hint="eastAsia"/>
          <w:lang w:eastAsia="ja-JP"/>
        </w:rPr>
        <w:t>月</w:t>
      </w:r>
      <w:r>
        <w:rPr>
          <w:rFonts w:hint="eastAsia"/>
          <w:lang w:eastAsia="ja-JP"/>
        </w:rPr>
        <w:t>28</w:t>
      </w:r>
      <w:r>
        <w:rPr>
          <w:rFonts w:hint="eastAsia"/>
          <w:lang w:eastAsia="ja-JP"/>
        </w:rPr>
        <w:t>日の事業所交流会の資料について②</w:t>
      </w:r>
      <w:r w:rsidR="00027F4E">
        <w:rPr>
          <w:rFonts w:hint="eastAsia"/>
          <w:lang w:eastAsia="ja-JP"/>
        </w:rPr>
        <w:t>（</w:t>
      </w:r>
      <w:r w:rsidR="004D2206">
        <w:rPr>
          <w:rFonts w:hint="eastAsia"/>
          <w:lang w:eastAsia="ja-JP"/>
        </w:rPr>
        <w:t>参加者配布、</w:t>
      </w:r>
      <w:proofErr w:type="spellStart"/>
      <w:r w:rsidR="004D2206">
        <w:rPr>
          <w:rFonts w:hint="eastAsia"/>
          <w:lang w:eastAsia="ja-JP"/>
        </w:rPr>
        <w:t>HP</w:t>
      </w:r>
      <w:r w:rsidR="004D2206">
        <w:rPr>
          <w:rFonts w:hint="eastAsia"/>
          <w:lang w:eastAsia="ja-JP"/>
        </w:rPr>
        <w:t>掲載用</w:t>
      </w:r>
      <w:proofErr w:type="spellEnd"/>
      <w:r w:rsidR="004D2206">
        <w:rPr>
          <w:rFonts w:hint="eastAsia"/>
          <w:lang w:eastAsia="ja-JP"/>
        </w:rPr>
        <w:t xml:space="preserve"> </w:t>
      </w:r>
      <w:r w:rsidR="00027F4E">
        <w:rPr>
          <w:rFonts w:hint="eastAsia"/>
          <w:lang w:eastAsia="ja-JP"/>
        </w:rPr>
        <w:t>サンプル</w:t>
      </w:r>
      <w:r w:rsidR="00AE1C1B">
        <w:rPr>
          <w:rFonts w:hint="eastAsia"/>
          <w:lang w:eastAsia="ja-JP"/>
        </w:rPr>
        <w:t>は</w:t>
      </w:r>
      <w:r w:rsidR="00027F4E">
        <w:rPr>
          <w:rFonts w:hint="eastAsia"/>
          <w:lang w:eastAsia="ja-JP"/>
        </w:rPr>
        <w:t>裏面参照）</w:t>
      </w:r>
    </w:p>
    <w:p w14:paraId="030903DE" w14:textId="5848D111" w:rsidR="00027F4E" w:rsidRDefault="00A744F7" w:rsidP="00A744F7">
      <w:pPr>
        <w:ind w:firstLineChars="100" w:firstLine="240"/>
        <w:rPr>
          <w:lang w:val="x-none"/>
        </w:rPr>
      </w:pPr>
      <w:r>
        <w:rPr>
          <w:rFonts w:hint="eastAsia"/>
          <w:lang w:val="x-none"/>
        </w:rPr>
        <w:t>上記とは別で、支部の方で</w:t>
      </w:r>
      <w:r>
        <w:rPr>
          <w:rFonts w:hint="eastAsia"/>
          <w:lang w:val="x-none"/>
        </w:rPr>
        <w:t>A4</w:t>
      </w:r>
      <w:r>
        <w:rPr>
          <w:rFonts w:hint="eastAsia"/>
          <w:lang w:val="x-none"/>
        </w:rPr>
        <w:t>サイズの紹介カードを作成します。下記に必要情報をご記入いただ</w:t>
      </w:r>
      <w:r w:rsidR="004D2206">
        <w:rPr>
          <w:rFonts w:hint="eastAsia"/>
          <w:lang w:val="x-none"/>
        </w:rPr>
        <w:t>く他、事業主の近影と他</w:t>
      </w:r>
      <w:r w:rsidR="004D2206">
        <w:rPr>
          <w:rFonts w:hint="eastAsia"/>
          <w:lang w:val="x-none"/>
        </w:rPr>
        <w:t>2</w:t>
      </w:r>
      <w:r w:rsidR="004D2206">
        <w:rPr>
          <w:rFonts w:hint="eastAsia"/>
          <w:lang w:val="x-none"/>
        </w:rPr>
        <w:t>～</w:t>
      </w:r>
      <w:r w:rsidR="004D2206">
        <w:rPr>
          <w:rFonts w:hint="eastAsia"/>
          <w:lang w:val="x-none"/>
        </w:rPr>
        <w:t>3</w:t>
      </w:r>
      <w:r w:rsidR="004D2206">
        <w:rPr>
          <w:rFonts w:hint="eastAsia"/>
          <w:lang w:val="x-none"/>
        </w:rPr>
        <w:t>枚程度</w:t>
      </w:r>
      <w:r>
        <w:rPr>
          <w:rFonts w:hint="eastAsia"/>
          <w:lang w:val="x-none"/>
        </w:rPr>
        <w:t>画像</w:t>
      </w:r>
      <w:r w:rsidR="004D2206">
        <w:rPr>
          <w:rFonts w:hint="eastAsia"/>
          <w:lang w:val="x-none"/>
        </w:rPr>
        <w:t>を</w:t>
      </w:r>
      <w:r>
        <w:rPr>
          <w:rFonts w:hint="eastAsia"/>
          <w:lang w:val="x-none"/>
        </w:rPr>
        <w:t>メール、または郵送でお送りください。</w:t>
      </w:r>
      <w:r w:rsidR="00372BA9">
        <w:rPr>
          <w:rFonts w:hint="eastAsia"/>
          <w:lang w:val="x-none"/>
        </w:rPr>
        <w:t>レイアウトの都合上、こちらで</w:t>
      </w:r>
      <w:r w:rsidR="004D2206">
        <w:rPr>
          <w:rFonts w:hint="eastAsia"/>
          <w:lang w:val="x-none"/>
        </w:rPr>
        <w:t>画像の選別や</w:t>
      </w:r>
      <w:r w:rsidR="00372BA9">
        <w:rPr>
          <w:rFonts w:hint="eastAsia"/>
          <w:lang w:val="x-none"/>
        </w:rPr>
        <w:t>トリミング等行う場合がありますので、予めご了承ください。紹介カードについては、作成後、貴社へ内容の確認をしていただきますので、よろしくお願いします。</w:t>
      </w:r>
    </w:p>
    <w:p w14:paraId="3DA05A19" w14:textId="0D3345CA" w:rsidR="00A744F7" w:rsidRDefault="00027F4E" w:rsidP="00A744F7">
      <w:pPr>
        <w:ind w:firstLineChars="100" w:firstLine="240"/>
        <w:rPr>
          <w:lang w:val="x-none"/>
        </w:rPr>
      </w:pPr>
      <w:r>
        <w:rPr>
          <w:rFonts w:hint="eastAsia"/>
          <w:lang w:val="x-none"/>
        </w:rPr>
        <w:t>提出期限は①と同様です。</w:t>
      </w:r>
    </w:p>
    <w:p w14:paraId="23A8419E" w14:textId="517E4AAF" w:rsidR="00A744F7" w:rsidRPr="004D2206" w:rsidRDefault="00A744F7" w:rsidP="004D2206">
      <w:pPr>
        <w:pStyle w:val="17"/>
        <w:pBdr>
          <w:top w:val="single" w:sz="4" w:space="1" w:color="auto"/>
          <w:between w:val="single" w:sz="4" w:space="1" w:color="auto"/>
        </w:pBdr>
        <w:rPr>
          <w:rFonts w:ascii="HGPｺﾞｼｯｸM" w:eastAsia="HGPｺﾞｼｯｸM"/>
        </w:rPr>
      </w:pPr>
      <w:r w:rsidRPr="004D2206">
        <w:rPr>
          <w:rFonts w:ascii="HGPｺﾞｼｯｸM" w:eastAsia="HGPｺﾞｼｯｸM" w:hint="eastAsia"/>
          <w:lang w:eastAsia="ja-JP"/>
        </w:rPr>
        <w:t>事業所名称：</w:t>
      </w:r>
    </w:p>
    <w:p w14:paraId="1F2B5A37" w14:textId="77777777" w:rsidR="00372BA9" w:rsidRPr="004D2206" w:rsidRDefault="00372BA9" w:rsidP="004D2206">
      <w:pPr>
        <w:pStyle w:val="17"/>
        <w:pBdr>
          <w:top w:val="single" w:sz="4" w:space="1" w:color="auto"/>
          <w:between w:val="single" w:sz="4" w:space="1" w:color="auto"/>
        </w:pBdr>
        <w:rPr>
          <w:rFonts w:ascii="HGPｺﾞｼｯｸM" w:eastAsia="HGPｺﾞｼｯｸM"/>
        </w:rPr>
      </w:pPr>
      <w:r w:rsidRPr="004D2206">
        <w:rPr>
          <w:rFonts w:ascii="HGPｺﾞｼｯｸM" w:eastAsia="HGPｺﾞｼｯｸM" w:hint="eastAsia"/>
          <w:lang w:eastAsia="ja-JP"/>
        </w:rPr>
        <w:t>職種：</w:t>
      </w:r>
    </w:p>
    <w:p w14:paraId="4076B094" w14:textId="6F4552D3" w:rsidR="00A744F7" w:rsidRPr="004D2206" w:rsidRDefault="00A744F7" w:rsidP="004D2206">
      <w:pPr>
        <w:pStyle w:val="17"/>
        <w:pBdr>
          <w:top w:val="single" w:sz="4" w:space="1" w:color="auto"/>
          <w:between w:val="single" w:sz="4" w:space="1" w:color="auto"/>
        </w:pBdr>
        <w:rPr>
          <w:rFonts w:ascii="HGPｺﾞｼｯｸM" w:eastAsia="HGPｺﾞｼｯｸM"/>
        </w:rPr>
      </w:pPr>
      <w:r w:rsidRPr="004D2206">
        <w:rPr>
          <w:rFonts w:ascii="HGPｺﾞｼｯｸM" w:eastAsia="HGPｺﾞｼｯｸM" w:hint="eastAsia"/>
          <w:lang w:eastAsia="ja-JP"/>
        </w:rPr>
        <w:t>所在地：</w:t>
      </w:r>
    </w:p>
    <w:p w14:paraId="0719AC5B" w14:textId="483D1A94" w:rsidR="00A744F7" w:rsidRPr="004D2206" w:rsidRDefault="00A744F7" w:rsidP="004D2206">
      <w:pPr>
        <w:pStyle w:val="17"/>
        <w:pBdr>
          <w:top w:val="single" w:sz="4" w:space="1" w:color="auto"/>
          <w:between w:val="single" w:sz="4" w:space="1" w:color="auto"/>
        </w:pBdr>
        <w:rPr>
          <w:rFonts w:ascii="HGPｺﾞｼｯｸM" w:eastAsia="HGPｺﾞｼｯｸM"/>
        </w:rPr>
      </w:pPr>
      <w:r w:rsidRPr="004D2206">
        <w:rPr>
          <w:rFonts w:ascii="HGPｺﾞｼｯｸM" w:eastAsia="HGPｺﾞｼｯｸM" w:hint="eastAsia"/>
          <w:lang w:eastAsia="ja-JP"/>
        </w:rPr>
        <w:t>事業主氏名：</w:t>
      </w:r>
    </w:p>
    <w:p w14:paraId="490453B7" w14:textId="50C90EFD" w:rsidR="009E2988" w:rsidRPr="004D2206" w:rsidRDefault="009E2988" w:rsidP="004D2206">
      <w:pPr>
        <w:pStyle w:val="17"/>
        <w:pBdr>
          <w:top w:val="single" w:sz="4" w:space="1" w:color="auto"/>
          <w:between w:val="single" w:sz="4" w:space="1" w:color="auto"/>
        </w:pBdr>
        <w:rPr>
          <w:rFonts w:ascii="HGPｺﾞｼｯｸM" w:eastAsia="HGPｺﾞｼｯｸM"/>
        </w:rPr>
      </w:pPr>
      <w:bookmarkStart w:id="0" w:name="_Hlk162013820"/>
      <w:r w:rsidRPr="004D2206">
        <w:rPr>
          <w:rFonts w:ascii="HGPｺﾞｼｯｸM" w:eastAsia="HGPｺﾞｼｯｸM" w:hint="eastAsia"/>
          <w:lang w:eastAsia="ja-JP"/>
        </w:rPr>
        <w:t>許認可、保有資格等</w:t>
      </w:r>
      <w:r w:rsidR="00372BA9" w:rsidRPr="004D2206">
        <w:rPr>
          <w:rFonts w:ascii="HGPｺﾞｼｯｸM" w:eastAsia="HGPｺﾞｼｯｸM" w:hint="eastAsia"/>
          <w:lang w:eastAsia="ja-JP"/>
        </w:rPr>
        <w:t>（複数記載可）</w:t>
      </w:r>
      <w:r w:rsidRPr="004D2206">
        <w:rPr>
          <w:rFonts w:ascii="HGPｺﾞｼｯｸM" w:eastAsia="HGPｺﾞｼｯｸM" w:hint="eastAsia"/>
          <w:lang w:eastAsia="ja-JP"/>
        </w:rPr>
        <w:t>：</w:t>
      </w:r>
    </w:p>
    <w:bookmarkEnd w:id="0"/>
    <w:p w14:paraId="7E5129B6" w14:textId="77777777" w:rsidR="00372BA9" w:rsidRPr="004D2206" w:rsidRDefault="00372BA9" w:rsidP="004D2206">
      <w:pPr>
        <w:pStyle w:val="17"/>
        <w:pBdr>
          <w:top w:val="single" w:sz="4" w:space="1" w:color="auto"/>
          <w:between w:val="single" w:sz="4" w:space="1" w:color="auto"/>
        </w:pBdr>
        <w:rPr>
          <w:rFonts w:ascii="HGPｺﾞｼｯｸM" w:eastAsia="HGPｺﾞｼｯｸM"/>
        </w:rPr>
      </w:pPr>
      <w:r w:rsidRPr="004D2206">
        <w:rPr>
          <w:rFonts w:ascii="HGPｺﾞｼｯｸM" w:eastAsia="HGPｺﾞｼｯｸM" w:hint="eastAsia"/>
          <w:lang w:eastAsia="ja-JP"/>
        </w:rPr>
        <w:t>具体的な仕事内容</w:t>
      </w:r>
    </w:p>
    <w:p w14:paraId="7259547D" w14:textId="612B51D7" w:rsidR="00A744F7" w:rsidRPr="004D2206" w:rsidRDefault="00A744F7" w:rsidP="004D2206">
      <w:pPr>
        <w:pStyle w:val="17"/>
        <w:pBdr>
          <w:top w:val="single" w:sz="4" w:space="1" w:color="auto"/>
          <w:between w:val="single" w:sz="4" w:space="1" w:color="auto"/>
        </w:pBdr>
        <w:rPr>
          <w:rFonts w:ascii="HGPｺﾞｼｯｸM" w:eastAsia="HGPｺﾞｼｯｸM"/>
        </w:rPr>
      </w:pPr>
      <w:r w:rsidRPr="004D2206">
        <w:rPr>
          <w:rFonts w:ascii="HGPｺﾞｼｯｸM" w:eastAsia="HGPｺﾞｼｯｸM" w:hint="eastAsia"/>
          <w:lang w:eastAsia="ja-JP"/>
        </w:rPr>
        <w:t>連絡先：</w:t>
      </w:r>
    </w:p>
    <w:p w14:paraId="4C50FF9C" w14:textId="17A25608" w:rsidR="00A744F7" w:rsidRPr="004D2206" w:rsidRDefault="00A744F7" w:rsidP="004D2206">
      <w:pPr>
        <w:pStyle w:val="17"/>
        <w:pBdr>
          <w:top w:val="single" w:sz="4" w:space="1" w:color="auto"/>
          <w:between w:val="single" w:sz="4" w:space="1" w:color="auto"/>
        </w:pBdr>
        <w:rPr>
          <w:rFonts w:ascii="HGPｺﾞｼｯｸM" w:eastAsia="HGPｺﾞｼｯｸM"/>
        </w:rPr>
      </w:pPr>
      <w:r w:rsidRPr="004D2206">
        <w:rPr>
          <w:rFonts w:ascii="HGPｺﾞｼｯｸM" w:eastAsia="HGPｺﾞｼｯｸM" w:hint="eastAsia"/>
          <w:lang w:eastAsia="ja-JP"/>
        </w:rPr>
        <w:t>メールアドレス：</w:t>
      </w:r>
    </w:p>
    <w:p w14:paraId="48C0CF6E" w14:textId="54E969FE" w:rsidR="00A744F7" w:rsidRPr="004D2206" w:rsidRDefault="00A744F7" w:rsidP="004D2206">
      <w:pPr>
        <w:pStyle w:val="17"/>
        <w:pBdr>
          <w:top w:val="single" w:sz="4" w:space="1" w:color="auto"/>
          <w:between w:val="single" w:sz="4" w:space="1" w:color="auto"/>
        </w:pBdr>
        <w:rPr>
          <w:rFonts w:ascii="HGPｺﾞｼｯｸM" w:eastAsia="HGPｺﾞｼｯｸM"/>
        </w:rPr>
      </w:pPr>
      <w:r w:rsidRPr="004D2206">
        <w:rPr>
          <w:rFonts w:ascii="HGPｺﾞｼｯｸM" w:eastAsia="HGPｺﾞｼｯｸM" w:hint="eastAsia"/>
          <w:lang w:eastAsia="ja-JP"/>
        </w:rPr>
        <w:t>ホームページ</w:t>
      </w:r>
      <w:r w:rsidR="00372BA9" w:rsidRPr="004D2206">
        <w:rPr>
          <w:rFonts w:ascii="HGPｺﾞｼｯｸM" w:eastAsia="HGPｺﾞｼｯｸM" w:hint="eastAsia"/>
          <w:lang w:eastAsia="ja-JP"/>
        </w:rPr>
        <w:t xml:space="preserve">・SNS </w:t>
      </w:r>
      <w:r w:rsidRPr="004D2206">
        <w:rPr>
          <w:rFonts w:ascii="HGPｺﾞｼｯｸM" w:eastAsia="HGPｺﾞｼｯｸM" w:hint="eastAsia"/>
          <w:lang w:eastAsia="ja-JP"/>
        </w:rPr>
        <w:t>URL</w:t>
      </w:r>
      <w:r w:rsidR="00372BA9" w:rsidRPr="004D2206">
        <w:rPr>
          <w:rFonts w:ascii="HGPｺﾞｼｯｸM" w:eastAsia="HGPｺﾞｼｯｸM" w:hint="eastAsia"/>
          <w:lang w:eastAsia="ja-JP"/>
        </w:rPr>
        <w:t>①</w:t>
      </w:r>
      <w:r w:rsidRPr="004D2206">
        <w:rPr>
          <w:rFonts w:ascii="HGPｺﾞｼｯｸM" w:eastAsia="HGPｺﾞｼｯｸM" w:hint="eastAsia"/>
          <w:lang w:eastAsia="ja-JP"/>
        </w:rPr>
        <w:t>：</w:t>
      </w:r>
    </w:p>
    <w:p w14:paraId="61A70B1A" w14:textId="544130FA" w:rsidR="00372BA9" w:rsidRPr="004D2206" w:rsidRDefault="00372BA9" w:rsidP="004D2206">
      <w:pPr>
        <w:pStyle w:val="17"/>
        <w:pBdr>
          <w:top w:val="single" w:sz="4" w:space="1" w:color="auto"/>
          <w:between w:val="single" w:sz="4" w:space="1" w:color="auto"/>
        </w:pBdr>
        <w:rPr>
          <w:rFonts w:ascii="HGPｺﾞｼｯｸM" w:eastAsia="HGPｺﾞｼｯｸM"/>
        </w:rPr>
      </w:pPr>
      <w:r w:rsidRPr="004D2206">
        <w:rPr>
          <w:rFonts w:ascii="HGPｺﾞｼｯｸM" w:eastAsia="HGPｺﾞｼｯｸM" w:hint="eastAsia"/>
          <w:lang w:eastAsia="ja-JP"/>
        </w:rPr>
        <w:t>ホームページ・SNS URL②</w:t>
      </w:r>
      <w:r w:rsidRPr="004D2206">
        <w:rPr>
          <w:rFonts w:ascii="HGPｺﾞｼｯｸM" w:eastAsia="HGPｺﾞｼｯｸM" w:hint="eastAsia"/>
        </w:rPr>
        <w:t>：</w:t>
      </w:r>
    </w:p>
    <w:p w14:paraId="20830B8E" w14:textId="3E6091A4" w:rsidR="00372BA9" w:rsidRPr="004D2206" w:rsidRDefault="00372BA9" w:rsidP="004D2206">
      <w:pPr>
        <w:pStyle w:val="17"/>
        <w:pBdr>
          <w:top w:val="single" w:sz="4" w:space="1" w:color="auto"/>
          <w:bottom w:val="single" w:sz="4" w:space="1" w:color="auto"/>
          <w:between w:val="single" w:sz="4" w:space="1" w:color="auto"/>
        </w:pBdr>
        <w:rPr>
          <w:rFonts w:ascii="HGPｺﾞｼｯｸM" w:eastAsia="HGPｺﾞｼｯｸM"/>
        </w:rPr>
      </w:pPr>
      <w:proofErr w:type="spellStart"/>
      <w:r w:rsidRPr="004D2206">
        <w:rPr>
          <w:rFonts w:ascii="HGPｺﾞｼｯｸM" w:eastAsia="HGPｺﾞｼｯｸM" w:hint="eastAsia"/>
        </w:rPr>
        <w:t>ホームページ・SNS</w:t>
      </w:r>
      <w:proofErr w:type="spellEnd"/>
      <w:r w:rsidRPr="004D2206">
        <w:rPr>
          <w:rFonts w:ascii="HGPｺﾞｼｯｸM" w:eastAsia="HGPｺﾞｼｯｸM" w:hint="eastAsia"/>
        </w:rPr>
        <w:t xml:space="preserve"> URL</w:t>
      </w:r>
      <w:r w:rsidRPr="004D2206">
        <w:rPr>
          <w:rFonts w:ascii="HGPｺﾞｼｯｸM" w:eastAsia="HGPｺﾞｼｯｸM" w:hint="eastAsia"/>
          <w:lang w:eastAsia="ja-JP"/>
        </w:rPr>
        <w:t>③：</w:t>
      </w:r>
    </w:p>
    <w:p w14:paraId="7BE1F681" w14:textId="5EA24B9C" w:rsidR="00B41A05" w:rsidRPr="00027F4E" w:rsidRDefault="00B41A05" w:rsidP="00027F4E">
      <w:pPr>
        <w:pStyle w:val="5"/>
        <w:spacing w:before="108"/>
        <w:rPr>
          <w:lang w:eastAsia="ja-JP"/>
        </w:rPr>
      </w:pPr>
      <w:r>
        <w:rPr>
          <w:rFonts w:hint="eastAsia"/>
          <w:lang w:eastAsia="ja-JP"/>
        </w:rPr>
        <w:t>6</w:t>
      </w:r>
      <w:r>
        <w:rPr>
          <w:rFonts w:hint="eastAsia"/>
          <w:lang w:eastAsia="ja-JP"/>
        </w:rPr>
        <w:t>月</w:t>
      </w:r>
      <w:r>
        <w:rPr>
          <w:rFonts w:hint="eastAsia"/>
          <w:lang w:eastAsia="ja-JP"/>
        </w:rPr>
        <w:t>2</w:t>
      </w:r>
      <w:r>
        <w:rPr>
          <w:rFonts w:hint="eastAsia"/>
          <w:lang w:eastAsia="ja-JP"/>
        </w:rPr>
        <w:t>日の住宅デーで事業アピールをしたい</w:t>
      </w:r>
    </w:p>
    <w:p w14:paraId="18020F50" w14:textId="012CB01C" w:rsidR="00B41A05" w:rsidRDefault="00027F4E" w:rsidP="00027F4E">
      <w:pPr>
        <w:ind w:firstLineChars="100" w:firstLine="240"/>
      </w:pPr>
      <w:r>
        <w:rPr>
          <w:rFonts w:hint="eastAsia"/>
        </w:rPr>
        <w:t>第一次集約</w:t>
      </w:r>
      <w:r>
        <w:rPr>
          <w:rFonts w:hint="eastAsia"/>
        </w:rPr>
        <w:t>5</w:t>
      </w:r>
      <w:r>
        <w:rPr>
          <w:rFonts w:hint="eastAsia"/>
        </w:rPr>
        <w:t>月</w:t>
      </w:r>
      <w:r>
        <w:rPr>
          <w:rFonts w:hint="eastAsia"/>
        </w:rPr>
        <w:t>27</w:t>
      </w:r>
      <w:r>
        <w:rPr>
          <w:rFonts w:hint="eastAsia"/>
        </w:rPr>
        <w:t>日㊊までに①、②にかかわる資料をご提出いただければ、</w:t>
      </w:r>
      <w:r>
        <w:rPr>
          <w:rFonts w:hint="eastAsia"/>
        </w:rPr>
        <w:t>6</w:t>
      </w:r>
      <w:r>
        <w:rPr>
          <w:rFonts w:hint="eastAsia"/>
        </w:rPr>
        <w:t>月</w:t>
      </w:r>
      <w:r>
        <w:rPr>
          <w:rFonts w:hint="eastAsia"/>
        </w:rPr>
        <w:t>2</w:t>
      </w:r>
      <w:r>
        <w:rPr>
          <w:rFonts w:hint="eastAsia"/>
        </w:rPr>
        <w:t>日の住宅デーにて</w:t>
      </w:r>
      <w:r w:rsidR="004D2206">
        <w:rPr>
          <w:rFonts w:hint="eastAsia"/>
        </w:rPr>
        <w:t>分会</w:t>
      </w:r>
      <w:r>
        <w:rPr>
          <w:rFonts w:hint="eastAsia"/>
        </w:rPr>
        <w:t>で宣伝をさせていただきます。来場者が自由に持ち帰れる名刺コーナーも設けますので、</w:t>
      </w:r>
      <w:r w:rsidRPr="00027F4E">
        <w:rPr>
          <w:rFonts w:hint="eastAsia"/>
          <w:b/>
          <w:bCs/>
          <w:color w:val="FF0000"/>
        </w:rPr>
        <w:t>名刺を</w:t>
      </w:r>
      <w:r w:rsidRPr="00027F4E">
        <w:rPr>
          <w:rFonts w:hint="eastAsia"/>
          <w:b/>
          <w:bCs/>
          <w:color w:val="FF0000"/>
        </w:rPr>
        <w:t>30</w:t>
      </w:r>
      <w:r w:rsidRPr="00027F4E">
        <w:rPr>
          <w:rFonts w:hint="eastAsia"/>
          <w:b/>
          <w:bCs/>
          <w:color w:val="FF0000"/>
        </w:rPr>
        <w:t>枚程度支部へお送りください。</w:t>
      </w:r>
      <w:r>
        <w:rPr>
          <w:rFonts w:hint="eastAsia"/>
        </w:rPr>
        <w:t>あまった名刺はお返ししますが、外会場のため汚損の可能性がありますので、あらかじめご了承ください。</w:t>
      </w:r>
    </w:p>
    <w:p w14:paraId="4B5F6327" w14:textId="7ACC7D7F" w:rsidR="00027F4E" w:rsidRDefault="00027F4E" w:rsidP="00027F4E">
      <w:pPr>
        <w:ind w:firstLineChars="100" w:firstLine="240"/>
        <w:rPr>
          <w:lang w:val="x-none"/>
        </w:rPr>
      </w:pPr>
      <w:r>
        <w:rPr>
          <w:rFonts w:hint="eastAsia"/>
        </w:rPr>
        <w:t>当日の出店のお手伝いや、自ら参加して自社をアピールしたいという方も大歓迎です。</w:t>
      </w:r>
      <w:r w:rsidR="004D2206">
        <w:rPr>
          <w:rFonts w:hint="eastAsia"/>
        </w:rPr>
        <w:t>該当する項目にチェックをお願いします。</w:t>
      </w:r>
    </w:p>
    <w:p w14:paraId="6F3ADF85" w14:textId="663EBA57" w:rsidR="00027F4E" w:rsidRPr="004D2206" w:rsidRDefault="004D2206" w:rsidP="004D2206">
      <w:pPr>
        <w:pStyle w:val="af6"/>
        <w:numPr>
          <w:ilvl w:val="0"/>
          <w:numId w:val="46"/>
        </w:numPr>
        <w:spacing w:line="360" w:lineRule="auto"/>
        <w:ind w:leftChars="0" w:left="357" w:hanging="357"/>
        <w:jc w:val="left"/>
        <w:rPr>
          <w:rFonts w:ascii="HGPｺﾞｼｯｸM" w:eastAsia="HGPｺﾞｼｯｸM"/>
        </w:rPr>
      </w:pPr>
      <w:r w:rsidRPr="004D2206">
        <w:rPr>
          <w:rFonts w:ascii="HGPｺﾞｼｯｸM" w:eastAsia="HGPｺﾞｼｯｸM" w:hint="eastAsia"/>
          <w:szCs w:val="21"/>
          <w:lang w:eastAsia="ja-JP"/>
        </w:rPr>
        <w:t xml:space="preserve">住宅デーに参加したい　　</w:t>
      </w:r>
      <w:r>
        <w:rPr>
          <w:rFonts w:ascii="HGPｺﾞｼｯｸM" w:eastAsia="HGPｺﾞｼｯｸM" w:hint="eastAsia"/>
          <w:szCs w:val="21"/>
          <w:lang w:eastAsia="ja-JP"/>
        </w:rPr>
        <w:t xml:space="preserve">　</w:t>
      </w:r>
      <w:r w:rsidRPr="004D2206">
        <w:rPr>
          <w:rFonts w:ascii="HGPｺﾞｼｯｸM" w:eastAsia="HGPｺﾞｼｯｸM" w:hint="eastAsia"/>
          <w:szCs w:val="21"/>
          <w:lang w:eastAsia="ja-JP"/>
        </w:rPr>
        <w:t>□ 住宅デーでの宣伝を希望する</w:t>
      </w:r>
    </w:p>
    <w:sectPr w:rsidR="00027F4E" w:rsidRPr="004D2206" w:rsidSect="00147853">
      <w:footerReference w:type="default" r:id="rId9"/>
      <w:type w:val="oddPag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E39F" w14:textId="77777777" w:rsidR="00147853" w:rsidRDefault="00147853" w:rsidP="005D74B7">
      <w:r>
        <w:separator/>
      </w:r>
    </w:p>
  </w:endnote>
  <w:endnote w:type="continuationSeparator" w:id="0">
    <w:p w14:paraId="6C1C9508" w14:textId="77777777" w:rsidR="00147853" w:rsidRDefault="00147853"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平成ゴシック体W7">
    <w:altName w:val="ＭＳ ゴシック"/>
    <w:charset w:val="80"/>
    <w:family w:val="modern"/>
    <w:pitch w:val="default"/>
    <w:sig w:usb0="00000000" w:usb1="00000000" w:usb2="00000010" w:usb3="00000000" w:csb0="00020001"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default"/>
    <w:sig w:usb0="00000000" w:usb1="00000000" w:usb2="00000010" w:usb3="00000000" w:csb0="00020001"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36D2"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8063" w14:textId="77777777" w:rsidR="00147853" w:rsidRDefault="00147853" w:rsidP="005D74B7">
      <w:r>
        <w:separator/>
      </w:r>
    </w:p>
  </w:footnote>
  <w:footnote w:type="continuationSeparator" w:id="0">
    <w:p w14:paraId="3C3894F3" w14:textId="77777777" w:rsidR="00147853" w:rsidRDefault="00147853"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85pt;height:34.6pt;visibility:visible;mso-wrap-style:square" o:bullet="t">
        <v:imagedata r:id="rId1" o:title="S3B_yWVF"/>
      </v:shape>
    </w:pict>
  </w:numPicBullet>
  <w:abstractNum w:abstractNumId="0" w15:restartNumberingAfterBreak="0">
    <w:nsid w:val="00903FA9"/>
    <w:multiLevelType w:val="hybridMultilevel"/>
    <w:tmpl w:val="DE84305A"/>
    <w:lvl w:ilvl="0" w:tplc="1CA8D1FA">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A2138EC"/>
    <w:multiLevelType w:val="hybridMultilevel"/>
    <w:tmpl w:val="DD3A7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FE21FB"/>
    <w:multiLevelType w:val="hybridMultilevel"/>
    <w:tmpl w:val="868E5EA0"/>
    <w:lvl w:ilvl="0" w:tplc="E974BE7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A1439"/>
    <w:multiLevelType w:val="hybridMultilevel"/>
    <w:tmpl w:val="0A8C0ECC"/>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4" w15:restartNumberingAfterBreak="0">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5" w15:restartNumberingAfterBreak="0">
    <w:nsid w:val="15B337E0"/>
    <w:multiLevelType w:val="hybridMultilevel"/>
    <w:tmpl w:val="B2FE4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55AB0"/>
    <w:multiLevelType w:val="hybridMultilevel"/>
    <w:tmpl w:val="716A82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672482"/>
    <w:multiLevelType w:val="hybridMultilevel"/>
    <w:tmpl w:val="80FCE8A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8" w15:restartNumberingAfterBreak="0">
    <w:nsid w:val="22961427"/>
    <w:multiLevelType w:val="hybridMultilevel"/>
    <w:tmpl w:val="AB346A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AA79CE"/>
    <w:multiLevelType w:val="hybridMultilevel"/>
    <w:tmpl w:val="33FA46DC"/>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12" w15:restartNumberingAfterBreak="0">
    <w:nsid w:val="2C305F7C"/>
    <w:multiLevelType w:val="hybridMultilevel"/>
    <w:tmpl w:val="AE322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492A83"/>
    <w:multiLevelType w:val="hybridMultilevel"/>
    <w:tmpl w:val="479ECD8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A362D2"/>
    <w:multiLevelType w:val="hybridMultilevel"/>
    <w:tmpl w:val="C9DC8B46"/>
    <w:lvl w:ilvl="0" w:tplc="E974BE72">
      <w:start w:val="1"/>
      <w:numFmt w:val="decimal"/>
      <w:lvlText w:val="%1）"/>
      <w:lvlJc w:val="left"/>
      <w:pPr>
        <w:ind w:left="420" w:hanging="420"/>
      </w:pPr>
      <w:rPr>
        <w:rFonts w:hint="eastAsia"/>
      </w:rPr>
    </w:lvl>
    <w:lvl w:ilvl="1" w:tplc="E974BE7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EE34E0"/>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D85ED3"/>
    <w:multiLevelType w:val="hybridMultilevel"/>
    <w:tmpl w:val="291A2CD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7" w15:restartNumberingAfterBreak="0">
    <w:nsid w:val="3CF25DEB"/>
    <w:multiLevelType w:val="multilevel"/>
    <w:tmpl w:val="FD58E1D6"/>
    <w:lvl w:ilvl="0">
      <w:start w:val="1"/>
      <w:numFmt w:val="decimalFullWidth"/>
      <w:lvlText w:val="%1"/>
      <w:lvlJc w:val="left"/>
      <w:pPr>
        <w:ind w:left="8081" w:hanging="567"/>
      </w:pPr>
      <w:rPr>
        <w:rFonts w:hint="eastAsia"/>
        <w:sz w:val="34"/>
        <w:szCs w:val="34"/>
        <w:lang w:val="en-US"/>
      </w:rPr>
    </w:lvl>
    <w:lvl w:ilvl="1">
      <w:start w:val="1"/>
      <w:numFmt w:val="decimal"/>
      <w:lvlText w:val="（%2）"/>
      <w:lvlJc w:val="left"/>
      <w:pPr>
        <w:ind w:left="567" w:hanging="567"/>
      </w:pPr>
      <w:rPr>
        <w:rFonts w:hint="eastAsia"/>
        <w:b/>
        <w:i w:val="0"/>
        <w:color w:val="auto"/>
        <w:sz w:val="30"/>
        <w:szCs w:val="30"/>
        <w:lang w:val="en-US"/>
      </w:rPr>
    </w:lvl>
    <w:lvl w:ilvl="2">
      <w:start w:val="1"/>
      <w:numFmt w:val="decimalEnclosedCircle"/>
      <w:lvlText w:val="%3"/>
      <w:lvlJc w:val="left"/>
      <w:pPr>
        <w:ind w:left="568"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4" w:hanging="284"/>
      </w:pPr>
      <w:rPr>
        <w:rFonts w:ascii="ＭＳ Ｐゴシック" w:eastAsia="ＭＳ Ｐゴシック" w:hAnsi="ＭＳ Ｐゴシック" w:hint="eastAsia"/>
        <w:color w:val="auto"/>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8" w15:restartNumberingAfterBreak="0">
    <w:nsid w:val="3EF02D49"/>
    <w:multiLevelType w:val="hybridMultilevel"/>
    <w:tmpl w:val="103078E2"/>
    <w:lvl w:ilvl="0" w:tplc="0409000B">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9" w15:restartNumberingAfterBreak="0">
    <w:nsid w:val="3F6A08C9"/>
    <w:multiLevelType w:val="hybridMultilevel"/>
    <w:tmpl w:val="8DAA2E9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21"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2" w15:restartNumberingAfterBreak="0">
    <w:nsid w:val="46090905"/>
    <w:multiLevelType w:val="hybridMultilevel"/>
    <w:tmpl w:val="E3CE1584"/>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3" w15:restartNumberingAfterBreak="0">
    <w:nsid w:val="48064BF1"/>
    <w:multiLevelType w:val="hybridMultilevel"/>
    <w:tmpl w:val="34BC8B70"/>
    <w:lvl w:ilvl="0" w:tplc="2D22F04C">
      <w:numFmt w:val="bullet"/>
      <w:lvlText w:val="□"/>
      <w:lvlJc w:val="left"/>
      <w:pPr>
        <w:ind w:left="600" w:hanging="360"/>
      </w:pPr>
      <w:rPr>
        <w:rFonts w:ascii="ＭＳ Ｐ明朝" w:eastAsia="ＭＳ Ｐ明朝" w:hAnsi="ＭＳ Ｐ明朝"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4" w15:restartNumberingAfterBreak="0">
    <w:nsid w:val="49D24442"/>
    <w:multiLevelType w:val="hybridMultilevel"/>
    <w:tmpl w:val="153283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984B2F"/>
    <w:multiLevelType w:val="hybridMultilevel"/>
    <w:tmpl w:val="1594501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EB7BEB"/>
    <w:multiLevelType w:val="hybridMultilevel"/>
    <w:tmpl w:val="6584014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061ACE"/>
    <w:multiLevelType w:val="hybridMultilevel"/>
    <w:tmpl w:val="7E0C1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8C26204"/>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935782"/>
    <w:multiLevelType w:val="multilevel"/>
    <w:tmpl w:val="5F1E8CEE"/>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30" w15:restartNumberingAfterBreak="0">
    <w:nsid w:val="649913D2"/>
    <w:multiLevelType w:val="hybridMultilevel"/>
    <w:tmpl w:val="EF1A7670"/>
    <w:lvl w:ilvl="0" w:tplc="0409000B">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31"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32" w15:restartNumberingAfterBreak="0">
    <w:nsid w:val="65B92461"/>
    <w:multiLevelType w:val="hybridMultilevel"/>
    <w:tmpl w:val="66E84D1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6711C1"/>
    <w:multiLevelType w:val="multilevel"/>
    <w:tmpl w:val="839095BC"/>
    <w:lvl w:ilvl="0">
      <w:start w:val="1"/>
      <w:numFmt w:val="decimalFullWidth"/>
      <w:lvlText w:val="【%1】"/>
      <w:lvlJc w:val="left"/>
      <w:pPr>
        <w:ind w:left="567" w:hanging="567"/>
      </w:pPr>
      <w:rPr>
        <w:rFonts w:hint="eastAsia"/>
      </w:rPr>
    </w:lvl>
    <w:lvl w:ilvl="1">
      <w:start w:val="1"/>
      <w:numFmt w:val="decimal"/>
      <w:lvlText w:val="（%2）"/>
      <w:lvlJc w:val="left"/>
      <w:pPr>
        <w:ind w:left="567" w:hanging="567"/>
      </w:pPr>
      <w:rPr>
        <w:rFonts w:hint="eastAsia"/>
        <w:b/>
        <w:i w:val="0"/>
      </w:rPr>
    </w:lvl>
    <w:lvl w:ilvl="2">
      <w:start w:val="1"/>
      <w:numFmt w:val="decimalEnclosedCircle"/>
      <w:lvlText w:val="%3"/>
      <w:lvlJc w:val="left"/>
      <w:pPr>
        <w:ind w:left="0" w:firstLine="0"/>
      </w:pPr>
      <w:rPr>
        <w:rFonts w:hint="eastAsia"/>
      </w:rPr>
    </w:lvl>
    <w:lvl w:ilvl="3">
      <w:start w:val="1"/>
      <w:numFmt w:val="decimal"/>
      <w:lvlText w:val="%4"/>
      <w:lvlJc w:val="left"/>
      <w:pPr>
        <w:ind w:left="284" w:hanging="171"/>
      </w:pPr>
      <w:rPr>
        <w:rFonts w:hint="eastAsia"/>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34" w15:restartNumberingAfterBreak="0">
    <w:nsid w:val="71D1264A"/>
    <w:multiLevelType w:val="multilevel"/>
    <w:tmpl w:val="F24ABE52"/>
    <w:lvl w:ilvl="0">
      <w:start w:val="1"/>
      <w:numFmt w:val="upperLetter"/>
      <w:lvlText w:val="%1"/>
      <w:lvlJc w:val="left"/>
      <w:pPr>
        <w:ind w:left="567" w:hanging="567"/>
      </w:pPr>
      <w:rPr>
        <w:rFonts w:hint="eastAsia"/>
        <w:sz w:val="40"/>
        <w:szCs w:val="40"/>
      </w:rPr>
    </w:lvl>
    <w:lvl w:ilvl="1">
      <w:start w:val="1"/>
      <w:numFmt w:val="decimalFullWidth"/>
      <w:lvlText w:val="%2"/>
      <w:lvlJc w:val="left"/>
      <w:pPr>
        <w:ind w:left="567" w:hanging="567"/>
      </w:pPr>
      <w:rPr>
        <w:rFonts w:hint="eastAsia"/>
        <w:b/>
        <w:i w:val="0"/>
        <w:sz w:val="34"/>
        <w:szCs w:val="34"/>
      </w:rPr>
    </w:lvl>
    <w:lvl w:ilvl="2">
      <w:start w:val="1"/>
      <w:numFmt w:val="decimal"/>
      <w:lvlText w:val="（%3）"/>
      <w:lvlJc w:val="left"/>
      <w:pPr>
        <w:ind w:left="567" w:hanging="567"/>
      </w:pPr>
      <w:rPr>
        <w:rFonts w:hint="eastAsia"/>
        <w:lang w:val="en-US"/>
      </w:rPr>
    </w:lvl>
    <w:lvl w:ilvl="3">
      <w:start w:val="1"/>
      <w:numFmt w:val="decimalEnclosedCircle"/>
      <w:lvlText w:val="%4"/>
      <w:lvlJc w:val="left"/>
      <w:pPr>
        <w:ind w:left="454" w:hanging="454"/>
      </w:pPr>
      <w:rPr>
        <w:rFonts w:hint="eastAsia"/>
        <w:sz w:val="26"/>
        <w:szCs w:val="26"/>
      </w:rPr>
    </w:lvl>
    <w:lvl w:ilvl="4">
      <w:start w:val="1"/>
      <w:numFmt w:val="decimal"/>
      <w:lvlText w:val="%5"/>
      <w:lvlJc w:val="left"/>
      <w:pPr>
        <w:ind w:left="340" w:hanging="340"/>
      </w:pPr>
      <w:rPr>
        <w:rFonts w:hint="eastAsia"/>
        <w:color w:val="auto"/>
        <w:sz w:val="24"/>
        <w:szCs w:val="24"/>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35" w15:restartNumberingAfterBreak="0">
    <w:nsid w:val="72847AB2"/>
    <w:multiLevelType w:val="hybridMultilevel"/>
    <w:tmpl w:val="B3741D1A"/>
    <w:lvl w:ilvl="0" w:tplc="E952AD88">
      <w:start w:val="1"/>
      <w:numFmt w:val="bullet"/>
      <w:lvlText w:val=""/>
      <w:lvlPicBulletId w:val="0"/>
      <w:lvlJc w:val="left"/>
      <w:pPr>
        <w:tabs>
          <w:tab w:val="num" w:pos="420"/>
        </w:tabs>
        <w:ind w:left="420" w:firstLine="0"/>
      </w:pPr>
      <w:rPr>
        <w:rFonts w:ascii="Symbol" w:hAnsi="Symbol" w:hint="default"/>
      </w:rPr>
    </w:lvl>
    <w:lvl w:ilvl="1" w:tplc="A84CEA96" w:tentative="1">
      <w:start w:val="1"/>
      <w:numFmt w:val="bullet"/>
      <w:lvlText w:val=""/>
      <w:lvlJc w:val="left"/>
      <w:pPr>
        <w:tabs>
          <w:tab w:val="num" w:pos="840"/>
        </w:tabs>
        <w:ind w:left="840" w:firstLine="0"/>
      </w:pPr>
      <w:rPr>
        <w:rFonts w:ascii="Symbol" w:hAnsi="Symbol" w:hint="default"/>
      </w:rPr>
    </w:lvl>
    <w:lvl w:ilvl="2" w:tplc="1D4C4950" w:tentative="1">
      <w:start w:val="1"/>
      <w:numFmt w:val="bullet"/>
      <w:lvlText w:val=""/>
      <w:lvlJc w:val="left"/>
      <w:pPr>
        <w:tabs>
          <w:tab w:val="num" w:pos="1260"/>
        </w:tabs>
        <w:ind w:left="1260" w:firstLine="0"/>
      </w:pPr>
      <w:rPr>
        <w:rFonts w:ascii="Symbol" w:hAnsi="Symbol" w:hint="default"/>
      </w:rPr>
    </w:lvl>
    <w:lvl w:ilvl="3" w:tplc="E63E7C96" w:tentative="1">
      <w:start w:val="1"/>
      <w:numFmt w:val="bullet"/>
      <w:lvlText w:val=""/>
      <w:lvlJc w:val="left"/>
      <w:pPr>
        <w:tabs>
          <w:tab w:val="num" w:pos="1680"/>
        </w:tabs>
        <w:ind w:left="1680" w:firstLine="0"/>
      </w:pPr>
      <w:rPr>
        <w:rFonts w:ascii="Symbol" w:hAnsi="Symbol" w:hint="default"/>
      </w:rPr>
    </w:lvl>
    <w:lvl w:ilvl="4" w:tplc="FD52DDB8" w:tentative="1">
      <w:start w:val="1"/>
      <w:numFmt w:val="bullet"/>
      <w:lvlText w:val=""/>
      <w:lvlJc w:val="left"/>
      <w:pPr>
        <w:tabs>
          <w:tab w:val="num" w:pos="2100"/>
        </w:tabs>
        <w:ind w:left="2100" w:firstLine="0"/>
      </w:pPr>
      <w:rPr>
        <w:rFonts w:ascii="Symbol" w:hAnsi="Symbol" w:hint="default"/>
      </w:rPr>
    </w:lvl>
    <w:lvl w:ilvl="5" w:tplc="7A8CB10C" w:tentative="1">
      <w:start w:val="1"/>
      <w:numFmt w:val="bullet"/>
      <w:lvlText w:val=""/>
      <w:lvlJc w:val="left"/>
      <w:pPr>
        <w:tabs>
          <w:tab w:val="num" w:pos="2520"/>
        </w:tabs>
        <w:ind w:left="2520" w:firstLine="0"/>
      </w:pPr>
      <w:rPr>
        <w:rFonts w:ascii="Symbol" w:hAnsi="Symbol" w:hint="default"/>
      </w:rPr>
    </w:lvl>
    <w:lvl w:ilvl="6" w:tplc="AD703F8A" w:tentative="1">
      <w:start w:val="1"/>
      <w:numFmt w:val="bullet"/>
      <w:lvlText w:val=""/>
      <w:lvlJc w:val="left"/>
      <w:pPr>
        <w:tabs>
          <w:tab w:val="num" w:pos="2940"/>
        </w:tabs>
        <w:ind w:left="2940" w:firstLine="0"/>
      </w:pPr>
      <w:rPr>
        <w:rFonts w:ascii="Symbol" w:hAnsi="Symbol" w:hint="default"/>
      </w:rPr>
    </w:lvl>
    <w:lvl w:ilvl="7" w:tplc="E6665592" w:tentative="1">
      <w:start w:val="1"/>
      <w:numFmt w:val="bullet"/>
      <w:lvlText w:val=""/>
      <w:lvlJc w:val="left"/>
      <w:pPr>
        <w:tabs>
          <w:tab w:val="num" w:pos="3360"/>
        </w:tabs>
        <w:ind w:left="3360" w:firstLine="0"/>
      </w:pPr>
      <w:rPr>
        <w:rFonts w:ascii="Symbol" w:hAnsi="Symbol" w:hint="default"/>
      </w:rPr>
    </w:lvl>
    <w:lvl w:ilvl="8" w:tplc="3A623AA0"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78AC2DB6"/>
    <w:multiLevelType w:val="hybridMultilevel"/>
    <w:tmpl w:val="D2B61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A2361AA"/>
    <w:multiLevelType w:val="hybridMultilevel"/>
    <w:tmpl w:val="FF587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957D29"/>
    <w:multiLevelType w:val="hybridMultilevel"/>
    <w:tmpl w:val="E49A7D3E"/>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9" w15:restartNumberingAfterBreak="0">
    <w:nsid w:val="7F0F3F12"/>
    <w:multiLevelType w:val="hybridMultilevel"/>
    <w:tmpl w:val="8C7A90A8"/>
    <w:lvl w:ilvl="0" w:tplc="20967084">
      <w:start w:val="1"/>
      <w:numFmt w:val="bullet"/>
      <w:lvlText w:val=""/>
      <w:lvlPicBulletId w:val="0"/>
      <w:lvlJc w:val="left"/>
      <w:pPr>
        <w:tabs>
          <w:tab w:val="num" w:pos="420"/>
        </w:tabs>
        <w:ind w:left="420" w:firstLine="0"/>
      </w:pPr>
      <w:rPr>
        <w:rFonts w:ascii="Symbol" w:hAnsi="Symbol" w:hint="default"/>
      </w:rPr>
    </w:lvl>
    <w:lvl w:ilvl="1" w:tplc="F6F49286" w:tentative="1">
      <w:start w:val="1"/>
      <w:numFmt w:val="bullet"/>
      <w:lvlText w:val=""/>
      <w:lvlJc w:val="left"/>
      <w:pPr>
        <w:tabs>
          <w:tab w:val="num" w:pos="840"/>
        </w:tabs>
        <w:ind w:left="840" w:firstLine="0"/>
      </w:pPr>
      <w:rPr>
        <w:rFonts w:ascii="Symbol" w:hAnsi="Symbol" w:hint="default"/>
      </w:rPr>
    </w:lvl>
    <w:lvl w:ilvl="2" w:tplc="985C86B0" w:tentative="1">
      <w:start w:val="1"/>
      <w:numFmt w:val="bullet"/>
      <w:lvlText w:val=""/>
      <w:lvlJc w:val="left"/>
      <w:pPr>
        <w:tabs>
          <w:tab w:val="num" w:pos="1260"/>
        </w:tabs>
        <w:ind w:left="1260" w:firstLine="0"/>
      </w:pPr>
      <w:rPr>
        <w:rFonts w:ascii="Symbol" w:hAnsi="Symbol" w:hint="default"/>
      </w:rPr>
    </w:lvl>
    <w:lvl w:ilvl="3" w:tplc="B4FE2BBE" w:tentative="1">
      <w:start w:val="1"/>
      <w:numFmt w:val="bullet"/>
      <w:lvlText w:val=""/>
      <w:lvlJc w:val="left"/>
      <w:pPr>
        <w:tabs>
          <w:tab w:val="num" w:pos="1680"/>
        </w:tabs>
        <w:ind w:left="1680" w:firstLine="0"/>
      </w:pPr>
      <w:rPr>
        <w:rFonts w:ascii="Symbol" w:hAnsi="Symbol" w:hint="default"/>
      </w:rPr>
    </w:lvl>
    <w:lvl w:ilvl="4" w:tplc="756E740E" w:tentative="1">
      <w:start w:val="1"/>
      <w:numFmt w:val="bullet"/>
      <w:lvlText w:val=""/>
      <w:lvlJc w:val="left"/>
      <w:pPr>
        <w:tabs>
          <w:tab w:val="num" w:pos="2100"/>
        </w:tabs>
        <w:ind w:left="2100" w:firstLine="0"/>
      </w:pPr>
      <w:rPr>
        <w:rFonts w:ascii="Symbol" w:hAnsi="Symbol" w:hint="default"/>
      </w:rPr>
    </w:lvl>
    <w:lvl w:ilvl="5" w:tplc="A6745B94" w:tentative="1">
      <w:start w:val="1"/>
      <w:numFmt w:val="bullet"/>
      <w:lvlText w:val=""/>
      <w:lvlJc w:val="left"/>
      <w:pPr>
        <w:tabs>
          <w:tab w:val="num" w:pos="2520"/>
        </w:tabs>
        <w:ind w:left="2520" w:firstLine="0"/>
      </w:pPr>
      <w:rPr>
        <w:rFonts w:ascii="Symbol" w:hAnsi="Symbol" w:hint="default"/>
      </w:rPr>
    </w:lvl>
    <w:lvl w:ilvl="6" w:tplc="ABCAE5F0" w:tentative="1">
      <w:start w:val="1"/>
      <w:numFmt w:val="bullet"/>
      <w:lvlText w:val=""/>
      <w:lvlJc w:val="left"/>
      <w:pPr>
        <w:tabs>
          <w:tab w:val="num" w:pos="2940"/>
        </w:tabs>
        <w:ind w:left="2940" w:firstLine="0"/>
      </w:pPr>
      <w:rPr>
        <w:rFonts w:ascii="Symbol" w:hAnsi="Symbol" w:hint="default"/>
      </w:rPr>
    </w:lvl>
    <w:lvl w:ilvl="7" w:tplc="E96A0622" w:tentative="1">
      <w:start w:val="1"/>
      <w:numFmt w:val="bullet"/>
      <w:lvlText w:val=""/>
      <w:lvlJc w:val="left"/>
      <w:pPr>
        <w:tabs>
          <w:tab w:val="num" w:pos="3360"/>
        </w:tabs>
        <w:ind w:left="3360" w:firstLine="0"/>
      </w:pPr>
      <w:rPr>
        <w:rFonts w:ascii="Symbol" w:hAnsi="Symbol" w:hint="default"/>
      </w:rPr>
    </w:lvl>
    <w:lvl w:ilvl="8" w:tplc="B2B2C4A4" w:tentative="1">
      <w:start w:val="1"/>
      <w:numFmt w:val="bullet"/>
      <w:lvlText w:val=""/>
      <w:lvlJc w:val="left"/>
      <w:pPr>
        <w:tabs>
          <w:tab w:val="num" w:pos="3780"/>
        </w:tabs>
        <w:ind w:left="3780" w:firstLine="0"/>
      </w:pPr>
      <w:rPr>
        <w:rFonts w:ascii="Symbol" w:hAnsi="Symbol" w:hint="default"/>
      </w:rPr>
    </w:lvl>
  </w:abstractNum>
  <w:num w:numId="1" w16cid:durableId="1221820097">
    <w:abstractNumId w:val="31"/>
  </w:num>
  <w:num w:numId="2" w16cid:durableId="133917285">
    <w:abstractNumId w:val="11"/>
  </w:num>
  <w:num w:numId="3" w16cid:durableId="1722899964">
    <w:abstractNumId w:val="20"/>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912935934">
    <w:abstractNumId w:val="21"/>
  </w:num>
  <w:num w:numId="5" w16cid:durableId="2108504602">
    <w:abstractNumId w:val="25"/>
  </w:num>
  <w:num w:numId="6" w16cid:durableId="1980105605">
    <w:abstractNumId w:val="4"/>
  </w:num>
  <w:num w:numId="7" w16cid:durableId="567111318">
    <w:abstractNumId w:val="13"/>
  </w:num>
  <w:num w:numId="8" w16cid:durableId="1316644457">
    <w:abstractNumId w:val="32"/>
  </w:num>
  <w:num w:numId="9" w16cid:durableId="1021512900">
    <w:abstractNumId w:val="5"/>
  </w:num>
  <w:num w:numId="10" w16cid:durableId="579559034">
    <w:abstractNumId w:val="8"/>
  </w:num>
  <w:num w:numId="11" w16cid:durableId="1937441801">
    <w:abstractNumId w:val="15"/>
  </w:num>
  <w:num w:numId="12" w16cid:durableId="1350641560">
    <w:abstractNumId w:val="24"/>
  </w:num>
  <w:num w:numId="13" w16cid:durableId="658844216">
    <w:abstractNumId w:val="28"/>
  </w:num>
  <w:num w:numId="14" w16cid:durableId="1397900659">
    <w:abstractNumId w:val="10"/>
  </w:num>
  <w:num w:numId="15" w16cid:durableId="986714264">
    <w:abstractNumId w:val="36"/>
  </w:num>
  <w:num w:numId="16" w16cid:durableId="425928923">
    <w:abstractNumId w:val="12"/>
  </w:num>
  <w:num w:numId="17" w16cid:durableId="1917278612">
    <w:abstractNumId w:val="18"/>
  </w:num>
  <w:num w:numId="18" w16cid:durableId="1960839897">
    <w:abstractNumId w:val="37"/>
  </w:num>
  <w:num w:numId="19" w16cid:durableId="1235434476">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361248">
    <w:abstractNumId w:val="22"/>
  </w:num>
  <w:num w:numId="21" w16cid:durableId="1593051034">
    <w:abstractNumId w:val="9"/>
  </w:num>
  <w:num w:numId="22" w16cid:durableId="2108694107">
    <w:abstractNumId w:val="19"/>
  </w:num>
  <w:num w:numId="23" w16cid:durableId="450824665">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6853390">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8109282">
    <w:abstractNumId w:val="30"/>
  </w:num>
  <w:num w:numId="26" w16cid:durableId="2120946199">
    <w:abstractNumId w:val="17"/>
  </w:num>
  <w:num w:numId="27" w16cid:durableId="282423627">
    <w:abstractNumId w:val="34"/>
  </w:num>
  <w:num w:numId="28" w16cid:durableId="12697024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7435880">
    <w:abstractNumId w:val="7"/>
  </w:num>
  <w:num w:numId="30" w16cid:durableId="1744528295">
    <w:abstractNumId w:val="3"/>
  </w:num>
  <w:num w:numId="31" w16cid:durableId="349188681">
    <w:abstractNumId w:val="26"/>
  </w:num>
  <w:num w:numId="32" w16cid:durableId="1694375725">
    <w:abstractNumId w:val="6"/>
  </w:num>
  <w:num w:numId="33" w16cid:durableId="2073233338">
    <w:abstractNumId w:val="27"/>
  </w:num>
  <w:num w:numId="34" w16cid:durableId="820006013">
    <w:abstractNumId w:val="38"/>
  </w:num>
  <w:num w:numId="35" w16cid:durableId="1610774553">
    <w:abstractNumId w:val="1"/>
  </w:num>
  <w:num w:numId="36" w16cid:durableId="456022730">
    <w:abstractNumId w:val="16"/>
  </w:num>
  <w:num w:numId="37" w16cid:durableId="1832788856">
    <w:abstractNumId w:val="33"/>
  </w:num>
  <w:num w:numId="38" w16cid:durableId="270403018">
    <w:abstractNumId w:val="29"/>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97" w:hanging="397"/>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39" w16cid:durableId="160856912">
    <w:abstractNumId w:val="21"/>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lang w:val="en-US"/>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40" w:hanging="340"/>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40" w16cid:durableId="1151941227">
    <w:abstractNumId w:val="2"/>
  </w:num>
  <w:num w:numId="41" w16cid:durableId="1539584331">
    <w:abstractNumId w:val="14"/>
  </w:num>
  <w:num w:numId="42" w16cid:durableId="220675947">
    <w:abstractNumId w:val="35"/>
  </w:num>
  <w:num w:numId="43" w16cid:durableId="1878270850">
    <w:abstractNumId w:val="39"/>
  </w:num>
  <w:num w:numId="44" w16cid:durableId="1449853190">
    <w:abstractNumId w:val="4"/>
    <w:lvlOverride w:ilvl="0">
      <w:startOverride w:val="1"/>
    </w:lvlOverride>
    <w:lvlOverride w:ilvl="1">
      <w:startOverride w:val="1"/>
    </w:lvlOverride>
    <w:lvlOverride w:ilvl="2">
      <w:startOverride w:val="4"/>
    </w:lvlOverride>
  </w:num>
  <w:num w:numId="45" w16cid:durableId="57871751">
    <w:abstractNumId w:val="23"/>
  </w:num>
  <w:num w:numId="46" w16cid:durableId="105828900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05"/>
    <w:rsid w:val="0000021C"/>
    <w:rsid w:val="00000376"/>
    <w:rsid w:val="000007CB"/>
    <w:rsid w:val="00000D75"/>
    <w:rsid w:val="000016BC"/>
    <w:rsid w:val="00001E67"/>
    <w:rsid w:val="00005939"/>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4E"/>
    <w:rsid w:val="00027F6C"/>
    <w:rsid w:val="00030288"/>
    <w:rsid w:val="0003106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504BA"/>
    <w:rsid w:val="00051466"/>
    <w:rsid w:val="00051CEB"/>
    <w:rsid w:val="000522FD"/>
    <w:rsid w:val="00053D5D"/>
    <w:rsid w:val="00054F50"/>
    <w:rsid w:val="00055FFB"/>
    <w:rsid w:val="000567BD"/>
    <w:rsid w:val="00057B3F"/>
    <w:rsid w:val="0006072D"/>
    <w:rsid w:val="00062F69"/>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501"/>
    <w:rsid w:val="001247B5"/>
    <w:rsid w:val="001258FA"/>
    <w:rsid w:val="00125ADA"/>
    <w:rsid w:val="001273AC"/>
    <w:rsid w:val="00127DCD"/>
    <w:rsid w:val="00130D6B"/>
    <w:rsid w:val="00131AFB"/>
    <w:rsid w:val="001320E0"/>
    <w:rsid w:val="00133D0F"/>
    <w:rsid w:val="00135010"/>
    <w:rsid w:val="001365EB"/>
    <w:rsid w:val="00136A60"/>
    <w:rsid w:val="00137004"/>
    <w:rsid w:val="00137237"/>
    <w:rsid w:val="00140AB5"/>
    <w:rsid w:val="00140CDF"/>
    <w:rsid w:val="001418F3"/>
    <w:rsid w:val="00141BD0"/>
    <w:rsid w:val="0014470C"/>
    <w:rsid w:val="001463AB"/>
    <w:rsid w:val="00147853"/>
    <w:rsid w:val="00150BB4"/>
    <w:rsid w:val="00151D11"/>
    <w:rsid w:val="00151FEB"/>
    <w:rsid w:val="0015424E"/>
    <w:rsid w:val="00155B19"/>
    <w:rsid w:val="00156F07"/>
    <w:rsid w:val="00157249"/>
    <w:rsid w:val="001572D1"/>
    <w:rsid w:val="00157D10"/>
    <w:rsid w:val="0016032B"/>
    <w:rsid w:val="001607F1"/>
    <w:rsid w:val="00160CFF"/>
    <w:rsid w:val="001625ED"/>
    <w:rsid w:val="00165797"/>
    <w:rsid w:val="00166206"/>
    <w:rsid w:val="00166A96"/>
    <w:rsid w:val="00167081"/>
    <w:rsid w:val="001702CE"/>
    <w:rsid w:val="001709A0"/>
    <w:rsid w:val="00171E01"/>
    <w:rsid w:val="00172928"/>
    <w:rsid w:val="00174AD1"/>
    <w:rsid w:val="00175BF4"/>
    <w:rsid w:val="00176315"/>
    <w:rsid w:val="00180FEA"/>
    <w:rsid w:val="00185E28"/>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41"/>
    <w:rsid w:val="001B2658"/>
    <w:rsid w:val="001B3C57"/>
    <w:rsid w:val="001B4A83"/>
    <w:rsid w:val="001B4BE1"/>
    <w:rsid w:val="001B4F61"/>
    <w:rsid w:val="001B55CB"/>
    <w:rsid w:val="001B6899"/>
    <w:rsid w:val="001C18D7"/>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32FC"/>
    <w:rsid w:val="00217026"/>
    <w:rsid w:val="002200B0"/>
    <w:rsid w:val="002226BA"/>
    <w:rsid w:val="00222783"/>
    <w:rsid w:val="00222963"/>
    <w:rsid w:val="00223893"/>
    <w:rsid w:val="002239AD"/>
    <w:rsid w:val="00223E80"/>
    <w:rsid w:val="00224449"/>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60445"/>
    <w:rsid w:val="00264C7C"/>
    <w:rsid w:val="00264FB9"/>
    <w:rsid w:val="002657A2"/>
    <w:rsid w:val="00267091"/>
    <w:rsid w:val="00267837"/>
    <w:rsid w:val="00270B2D"/>
    <w:rsid w:val="00271648"/>
    <w:rsid w:val="002723B8"/>
    <w:rsid w:val="00273557"/>
    <w:rsid w:val="00273F12"/>
    <w:rsid w:val="00273FBE"/>
    <w:rsid w:val="002751B9"/>
    <w:rsid w:val="00275B45"/>
    <w:rsid w:val="00276644"/>
    <w:rsid w:val="00277328"/>
    <w:rsid w:val="00282FB9"/>
    <w:rsid w:val="00283320"/>
    <w:rsid w:val="00286290"/>
    <w:rsid w:val="00287A50"/>
    <w:rsid w:val="00287A8C"/>
    <w:rsid w:val="00290EEE"/>
    <w:rsid w:val="00291456"/>
    <w:rsid w:val="00291692"/>
    <w:rsid w:val="00291EFF"/>
    <w:rsid w:val="0029216D"/>
    <w:rsid w:val="00293744"/>
    <w:rsid w:val="002937C2"/>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29D1"/>
    <w:rsid w:val="002D2CED"/>
    <w:rsid w:val="002D5384"/>
    <w:rsid w:val="002D5DFD"/>
    <w:rsid w:val="002D6149"/>
    <w:rsid w:val="002E0814"/>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64A"/>
    <w:rsid w:val="00340AA3"/>
    <w:rsid w:val="00341B6C"/>
    <w:rsid w:val="00341C2A"/>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63564"/>
    <w:rsid w:val="00364518"/>
    <w:rsid w:val="00364C3E"/>
    <w:rsid w:val="00364C89"/>
    <w:rsid w:val="00364EC1"/>
    <w:rsid w:val="00365054"/>
    <w:rsid w:val="00365E27"/>
    <w:rsid w:val="00366B7D"/>
    <w:rsid w:val="00366B89"/>
    <w:rsid w:val="00367639"/>
    <w:rsid w:val="00367B0C"/>
    <w:rsid w:val="00367DAE"/>
    <w:rsid w:val="00371E18"/>
    <w:rsid w:val="00372BA9"/>
    <w:rsid w:val="00373998"/>
    <w:rsid w:val="003752E6"/>
    <w:rsid w:val="00375A63"/>
    <w:rsid w:val="00375B23"/>
    <w:rsid w:val="00376E74"/>
    <w:rsid w:val="00381080"/>
    <w:rsid w:val="00381C8C"/>
    <w:rsid w:val="00382EFA"/>
    <w:rsid w:val="00383C4F"/>
    <w:rsid w:val="003842F8"/>
    <w:rsid w:val="0038467B"/>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7C38"/>
    <w:rsid w:val="003C21CE"/>
    <w:rsid w:val="003C275A"/>
    <w:rsid w:val="003C33EB"/>
    <w:rsid w:val="003C578F"/>
    <w:rsid w:val="003C57B9"/>
    <w:rsid w:val="003C5DCC"/>
    <w:rsid w:val="003D0365"/>
    <w:rsid w:val="003D09A0"/>
    <w:rsid w:val="003D13CA"/>
    <w:rsid w:val="003D26B5"/>
    <w:rsid w:val="003D3645"/>
    <w:rsid w:val="003D482E"/>
    <w:rsid w:val="003D48EC"/>
    <w:rsid w:val="003D4C87"/>
    <w:rsid w:val="003D4F3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7F7E"/>
    <w:rsid w:val="0042009B"/>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51A4"/>
    <w:rsid w:val="004651B3"/>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220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5C66"/>
    <w:rsid w:val="0051757B"/>
    <w:rsid w:val="005176EB"/>
    <w:rsid w:val="00520936"/>
    <w:rsid w:val="00520997"/>
    <w:rsid w:val="00520F67"/>
    <w:rsid w:val="005221C3"/>
    <w:rsid w:val="00522CE7"/>
    <w:rsid w:val="0052369A"/>
    <w:rsid w:val="0052373E"/>
    <w:rsid w:val="0052376B"/>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1385"/>
    <w:rsid w:val="005529C0"/>
    <w:rsid w:val="00553955"/>
    <w:rsid w:val="00554268"/>
    <w:rsid w:val="00557188"/>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4DD"/>
    <w:rsid w:val="005875E3"/>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2942"/>
    <w:rsid w:val="005B31F8"/>
    <w:rsid w:val="005B33E4"/>
    <w:rsid w:val="005B44AC"/>
    <w:rsid w:val="005B454D"/>
    <w:rsid w:val="005B51B9"/>
    <w:rsid w:val="005B5D63"/>
    <w:rsid w:val="005B73D0"/>
    <w:rsid w:val="005C1D0B"/>
    <w:rsid w:val="005C330C"/>
    <w:rsid w:val="005C3489"/>
    <w:rsid w:val="005C3ABB"/>
    <w:rsid w:val="005C4336"/>
    <w:rsid w:val="005C442A"/>
    <w:rsid w:val="005C4997"/>
    <w:rsid w:val="005C5236"/>
    <w:rsid w:val="005C58A5"/>
    <w:rsid w:val="005C6E88"/>
    <w:rsid w:val="005C7160"/>
    <w:rsid w:val="005C7F92"/>
    <w:rsid w:val="005D1A6B"/>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558D"/>
    <w:rsid w:val="005F6538"/>
    <w:rsid w:val="00601879"/>
    <w:rsid w:val="00601C1C"/>
    <w:rsid w:val="00602F8B"/>
    <w:rsid w:val="006054AE"/>
    <w:rsid w:val="00605D02"/>
    <w:rsid w:val="006062A7"/>
    <w:rsid w:val="00606619"/>
    <w:rsid w:val="00607342"/>
    <w:rsid w:val="006101F7"/>
    <w:rsid w:val="006104D0"/>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5B34"/>
    <w:rsid w:val="00625B4D"/>
    <w:rsid w:val="006270A1"/>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60D4"/>
    <w:rsid w:val="006807A3"/>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904"/>
    <w:rsid w:val="006D0813"/>
    <w:rsid w:val="006D101A"/>
    <w:rsid w:val="006D2A76"/>
    <w:rsid w:val="006D6325"/>
    <w:rsid w:val="006D790B"/>
    <w:rsid w:val="006E5854"/>
    <w:rsid w:val="006E608E"/>
    <w:rsid w:val="006E668A"/>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3B02"/>
    <w:rsid w:val="00724032"/>
    <w:rsid w:val="00726E94"/>
    <w:rsid w:val="007270F4"/>
    <w:rsid w:val="007309D9"/>
    <w:rsid w:val="00731B4E"/>
    <w:rsid w:val="007333DB"/>
    <w:rsid w:val="007335AF"/>
    <w:rsid w:val="007341AD"/>
    <w:rsid w:val="00736272"/>
    <w:rsid w:val="00736843"/>
    <w:rsid w:val="00737222"/>
    <w:rsid w:val="007375CC"/>
    <w:rsid w:val="0074115E"/>
    <w:rsid w:val="007434BA"/>
    <w:rsid w:val="00746125"/>
    <w:rsid w:val="00746639"/>
    <w:rsid w:val="007514EE"/>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5C9"/>
    <w:rsid w:val="00783949"/>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B04F7"/>
    <w:rsid w:val="007B084B"/>
    <w:rsid w:val="007B1819"/>
    <w:rsid w:val="007B23BC"/>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96A"/>
    <w:rsid w:val="007D1DA9"/>
    <w:rsid w:val="007D2BED"/>
    <w:rsid w:val="007D5D6D"/>
    <w:rsid w:val="007D60A3"/>
    <w:rsid w:val="007D6E30"/>
    <w:rsid w:val="007E06B1"/>
    <w:rsid w:val="007E0FD1"/>
    <w:rsid w:val="007E196E"/>
    <w:rsid w:val="007E1EC4"/>
    <w:rsid w:val="007E23D5"/>
    <w:rsid w:val="007E2DCB"/>
    <w:rsid w:val="007E3E2A"/>
    <w:rsid w:val="007E61D3"/>
    <w:rsid w:val="007E67DC"/>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424A"/>
    <w:rsid w:val="00824593"/>
    <w:rsid w:val="00825160"/>
    <w:rsid w:val="0082647F"/>
    <w:rsid w:val="00826730"/>
    <w:rsid w:val="00827784"/>
    <w:rsid w:val="008300B8"/>
    <w:rsid w:val="00831D51"/>
    <w:rsid w:val="008326D0"/>
    <w:rsid w:val="00833D13"/>
    <w:rsid w:val="00834059"/>
    <w:rsid w:val="00834975"/>
    <w:rsid w:val="00835CF3"/>
    <w:rsid w:val="00837912"/>
    <w:rsid w:val="0083796D"/>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B02AB"/>
    <w:rsid w:val="008B02C3"/>
    <w:rsid w:val="008B0DFB"/>
    <w:rsid w:val="008B1182"/>
    <w:rsid w:val="008B373D"/>
    <w:rsid w:val="008B42FA"/>
    <w:rsid w:val="008B4A56"/>
    <w:rsid w:val="008B4EF0"/>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432C"/>
    <w:rsid w:val="008E4A35"/>
    <w:rsid w:val="008E580F"/>
    <w:rsid w:val="008E5F6B"/>
    <w:rsid w:val="008E6F89"/>
    <w:rsid w:val="008E72FD"/>
    <w:rsid w:val="008E78DF"/>
    <w:rsid w:val="008F01D6"/>
    <w:rsid w:val="008F0CC4"/>
    <w:rsid w:val="008F735C"/>
    <w:rsid w:val="00901358"/>
    <w:rsid w:val="009015B6"/>
    <w:rsid w:val="00901942"/>
    <w:rsid w:val="00902293"/>
    <w:rsid w:val="00902E7D"/>
    <w:rsid w:val="009033FC"/>
    <w:rsid w:val="00903C1A"/>
    <w:rsid w:val="009043C5"/>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B37"/>
    <w:rsid w:val="00937434"/>
    <w:rsid w:val="009377C7"/>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1449"/>
    <w:rsid w:val="00973359"/>
    <w:rsid w:val="009736CD"/>
    <w:rsid w:val="00974517"/>
    <w:rsid w:val="00977605"/>
    <w:rsid w:val="00977C65"/>
    <w:rsid w:val="0098096F"/>
    <w:rsid w:val="00980E3C"/>
    <w:rsid w:val="00980FAD"/>
    <w:rsid w:val="00981283"/>
    <w:rsid w:val="009828BE"/>
    <w:rsid w:val="0098329D"/>
    <w:rsid w:val="0098413F"/>
    <w:rsid w:val="00984AA8"/>
    <w:rsid w:val="00986825"/>
    <w:rsid w:val="00986F10"/>
    <w:rsid w:val="009875B5"/>
    <w:rsid w:val="00990388"/>
    <w:rsid w:val="0099083E"/>
    <w:rsid w:val="00990E8A"/>
    <w:rsid w:val="00990F43"/>
    <w:rsid w:val="009911C0"/>
    <w:rsid w:val="00991558"/>
    <w:rsid w:val="00992D5B"/>
    <w:rsid w:val="00995930"/>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988"/>
    <w:rsid w:val="009E2E60"/>
    <w:rsid w:val="009E4DC0"/>
    <w:rsid w:val="009E5D1C"/>
    <w:rsid w:val="009E5E0F"/>
    <w:rsid w:val="009E68C2"/>
    <w:rsid w:val="009E71BB"/>
    <w:rsid w:val="009F0224"/>
    <w:rsid w:val="009F0362"/>
    <w:rsid w:val="009F08D3"/>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D06"/>
    <w:rsid w:val="00A61EAE"/>
    <w:rsid w:val="00A6232C"/>
    <w:rsid w:val="00A6292E"/>
    <w:rsid w:val="00A63432"/>
    <w:rsid w:val="00A63E95"/>
    <w:rsid w:val="00A65771"/>
    <w:rsid w:val="00A6696A"/>
    <w:rsid w:val="00A7039B"/>
    <w:rsid w:val="00A73A38"/>
    <w:rsid w:val="00A74263"/>
    <w:rsid w:val="00A744F7"/>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6AFA"/>
    <w:rsid w:val="00A96C1F"/>
    <w:rsid w:val="00A96FEB"/>
    <w:rsid w:val="00AA037A"/>
    <w:rsid w:val="00AA0712"/>
    <w:rsid w:val="00AA10C7"/>
    <w:rsid w:val="00AA1901"/>
    <w:rsid w:val="00AA1E3B"/>
    <w:rsid w:val="00AA2133"/>
    <w:rsid w:val="00AA26F8"/>
    <w:rsid w:val="00AA2CBC"/>
    <w:rsid w:val="00AA467B"/>
    <w:rsid w:val="00AA57B4"/>
    <w:rsid w:val="00AB0E1D"/>
    <w:rsid w:val="00AB132A"/>
    <w:rsid w:val="00AB2E1D"/>
    <w:rsid w:val="00AB7489"/>
    <w:rsid w:val="00AB7FFB"/>
    <w:rsid w:val="00AC3995"/>
    <w:rsid w:val="00AC4034"/>
    <w:rsid w:val="00AC4CEE"/>
    <w:rsid w:val="00AC4CFC"/>
    <w:rsid w:val="00AC5299"/>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D7F55"/>
    <w:rsid w:val="00AE04BE"/>
    <w:rsid w:val="00AE1B5E"/>
    <w:rsid w:val="00AE1C1B"/>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1A05"/>
    <w:rsid w:val="00B42395"/>
    <w:rsid w:val="00B4270D"/>
    <w:rsid w:val="00B427A2"/>
    <w:rsid w:val="00B4348A"/>
    <w:rsid w:val="00B4470B"/>
    <w:rsid w:val="00B455E0"/>
    <w:rsid w:val="00B473A4"/>
    <w:rsid w:val="00B50578"/>
    <w:rsid w:val="00B50AAC"/>
    <w:rsid w:val="00B50F81"/>
    <w:rsid w:val="00B51239"/>
    <w:rsid w:val="00B578FC"/>
    <w:rsid w:val="00B57D83"/>
    <w:rsid w:val="00B616C5"/>
    <w:rsid w:val="00B61E0C"/>
    <w:rsid w:val="00B62C59"/>
    <w:rsid w:val="00B64C9D"/>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D8E"/>
    <w:rsid w:val="00B92845"/>
    <w:rsid w:val="00B92F52"/>
    <w:rsid w:val="00B93547"/>
    <w:rsid w:val="00B93753"/>
    <w:rsid w:val="00B93979"/>
    <w:rsid w:val="00B941BB"/>
    <w:rsid w:val="00B956FF"/>
    <w:rsid w:val="00B97143"/>
    <w:rsid w:val="00B974DE"/>
    <w:rsid w:val="00BA0407"/>
    <w:rsid w:val="00BA3C25"/>
    <w:rsid w:val="00BA74E3"/>
    <w:rsid w:val="00BB14DE"/>
    <w:rsid w:val="00BB2BF4"/>
    <w:rsid w:val="00BB4698"/>
    <w:rsid w:val="00BB4E3F"/>
    <w:rsid w:val="00BB530E"/>
    <w:rsid w:val="00BB7FF5"/>
    <w:rsid w:val="00BC280B"/>
    <w:rsid w:val="00BC2BAA"/>
    <w:rsid w:val="00BC37AD"/>
    <w:rsid w:val="00BC52BF"/>
    <w:rsid w:val="00BC5421"/>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D41"/>
    <w:rsid w:val="00C07DB9"/>
    <w:rsid w:val="00C10A77"/>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3D3E"/>
    <w:rsid w:val="00C44C6A"/>
    <w:rsid w:val="00C4510A"/>
    <w:rsid w:val="00C4587C"/>
    <w:rsid w:val="00C46556"/>
    <w:rsid w:val="00C46C9A"/>
    <w:rsid w:val="00C472F2"/>
    <w:rsid w:val="00C50E93"/>
    <w:rsid w:val="00C518FF"/>
    <w:rsid w:val="00C52AE7"/>
    <w:rsid w:val="00C53D1B"/>
    <w:rsid w:val="00C54157"/>
    <w:rsid w:val="00C54E24"/>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41EF"/>
    <w:rsid w:val="00C75AC5"/>
    <w:rsid w:val="00C762E2"/>
    <w:rsid w:val="00C76342"/>
    <w:rsid w:val="00C7730F"/>
    <w:rsid w:val="00C805A7"/>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5B4"/>
    <w:rsid w:val="00CA1CEF"/>
    <w:rsid w:val="00CA309D"/>
    <w:rsid w:val="00CA39A4"/>
    <w:rsid w:val="00CA3BCA"/>
    <w:rsid w:val="00CA59A6"/>
    <w:rsid w:val="00CA5DF1"/>
    <w:rsid w:val="00CA63FE"/>
    <w:rsid w:val="00CA6C73"/>
    <w:rsid w:val="00CA6FCA"/>
    <w:rsid w:val="00CA7FDC"/>
    <w:rsid w:val="00CB058F"/>
    <w:rsid w:val="00CB0872"/>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274E"/>
    <w:rsid w:val="00D12902"/>
    <w:rsid w:val="00D12A62"/>
    <w:rsid w:val="00D152CB"/>
    <w:rsid w:val="00D1542B"/>
    <w:rsid w:val="00D15AA0"/>
    <w:rsid w:val="00D16196"/>
    <w:rsid w:val="00D20857"/>
    <w:rsid w:val="00D2233F"/>
    <w:rsid w:val="00D226FD"/>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9D"/>
    <w:rsid w:val="00D5382C"/>
    <w:rsid w:val="00D53EBC"/>
    <w:rsid w:val="00D54443"/>
    <w:rsid w:val="00D547A5"/>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2183"/>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D63"/>
    <w:rsid w:val="00D93CA2"/>
    <w:rsid w:val="00D93F14"/>
    <w:rsid w:val="00D946B9"/>
    <w:rsid w:val="00D94CA2"/>
    <w:rsid w:val="00D976BE"/>
    <w:rsid w:val="00DA12C3"/>
    <w:rsid w:val="00DA1753"/>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556"/>
    <w:rsid w:val="00DE1FDC"/>
    <w:rsid w:val="00DE2BCA"/>
    <w:rsid w:val="00DE4D34"/>
    <w:rsid w:val="00DE5306"/>
    <w:rsid w:val="00DE641E"/>
    <w:rsid w:val="00DE7463"/>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0E22"/>
    <w:rsid w:val="00E52097"/>
    <w:rsid w:val="00E523B9"/>
    <w:rsid w:val="00E52595"/>
    <w:rsid w:val="00E52F2E"/>
    <w:rsid w:val="00E531C8"/>
    <w:rsid w:val="00E53421"/>
    <w:rsid w:val="00E53EB4"/>
    <w:rsid w:val="00E54149"/>
    <w:rsid w:val="00E56288"/>
    <w:rsid w:val="00E57BAC"/>
    <w:rsid w:val="00E61F10"/>
    <w:rsid w:val="00E6218F"/>
    <w:rsid w:val="00E62836"/>
    <w:rsid w:val="00E62878"/>
    <w:rsid w:val="00E62972"/>
    <w:rsid w:val="00E6570C"/>
    <w:rsid w:val="00E661D8"/>
    <w:rsid w:val="00E729E0"/>
    <w:rsid w:val="00E75C9E"/>
    <w:rsid w:val="00E767E9"/>
    <w:rsid w:val="00E77249"/>
    <w:rsid w:val="00E8047B"/>
    <w:rsid w:val="00E8369F"/>
    <w:rsid w:val="00E84B9F"/>
    <w:rsid w:val="00E85EEA"/>
    <w:rsid w:val="00E93BC3"/>
    <w:rsid w:val="00E93DD6"/>
    <w:rsid w:val="00E942E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29A5"/>
    <w:rsid w:val="00EB2EF3"/>
    <w:rsid w:val="00EB34C4"/>
    <w:rsid w:val="00EB3920"/>
    <w:rsid w:val="00EB52B9"/>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A5A"/>
    <w:rsid w:val="00ED4FC7"/>
    <w:rsid w:val="00ED5607"/>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75"/>
    <w:rsid w:val="00EF47B1"/>
    <w:rsid w:val="00EF5444"/>
    <w:rsid w:val="00EF7570"/>
    <w:rsid w:val="00EF7A1B"/>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302B2"/>
    <w:rsid w:val="00F305E5"/>
    <w:rsid w:val="00F306B4"/>
    <w:rsid w:val="00F31BF0"/>
    <w:rsid w:val="00F35CCF"/>
    <w:rsid w:val="00F36F32"/>
    <w:rsid w:val="00F377CE"/>
    <w:rsid w:val="00F37821"/>
    <w:rsid w:val="00F42092"/>
    <w:rsid w:val="00F4257B"/>
    <w:rsid w:val="00F42778"/>
    <w:rsid w:val="00F43974"/>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663"/>
    <w:rsid w:val="00F84364"/>
    <w:rsid w:val="00F8607D"/>
    <w:rsid w:val="00F87BC2"/>
    <w:rsid w:val="00F927C2"/>
    <w:rsid w:val="00F927FC"/>
    <w:rsid w:val="00F92897"/>
    <w:rsid w:val="00F94F34"/>
    <w:rsid w:val="00F957FF"/>
    <w:rsid w:val="00FA0BC9"/>
    <w:rsid w:val="00FA103B"/>
    <w:rsid w:val="00FA1D4C"/>
    <w:rsid w:val="00FA1D82"/>
    <w:rsid w:val="00FA1DFB"/>
    <w:rsid w:val="00FA2141"/>
    <w:rsid w:val="00FA2505"/>
    <w:rsid w:val="00FA2861"/>
    <w:rsid w:val="00FA3FD2"/>
    <w:rsid w:val="00FA551B"/>
    <w:rsid w:val="00FB0050"/>
    <w:rsid w:val="00FB12F8"/>
    <w:rsid w:val="00FB2600"/>
    <w:rsid w:val="00FB3017"/>
    <w:rsid w:val="00FB4A73"/>
    <w:rsid w:val="00FB5314"/>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2"/>
    </o:shapelayout>
  </w:shapeDefaults>
  <w:decimalSymbol w:val="."/>
  <w:listSeparator w:val=","/>
  <w14:docId w14:val="78A43D1C"/>
  <w15:chartTrackingRefBased/>
  <w15:docId w15:val="{177AB4A2-08AD-41EA-B2EB-E315F39C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6"/>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6"/>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6"/>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6"/>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6"/>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autoRedefine/>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14"/>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2\Desktop\2022&#35696;&#26696;&#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0FAC-BB51-46E7-9919-E13F053C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Template>
  <TotalTime>61</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阿部裕輔</cp:lastModifiedBy>
  <cp:revision>3</cp:revision>
  <cp:lastPrinted>2022-03-15T09:15:00Z</cp:lastPrinted>
  <dcterms:created xsi:type="dcterms:W3CDTF">2024-03-21T01:55:00Z</dcterms:created>
  <dcterms:modified xsi:type="dcterms:W3CDTF">2024-04-02T08:04:00Z</dcterms:modified>
</cp:coreProperties>
</file>